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4" w:type="dxa"/>
        <w:tblLayout w:type="fixed"/>
        <w:tblLook w:val="04A0" w:firstRow="1" w:lastRow="0" w:firstColumn="1" w:lastColumn="0" w:noHBand="0" w:noVBand="1"/>
      </w:tblPr>
      <w:tblGrid>
        <w:gridCol w:w="2626"/>
        <w:gridCol w:w="1027"/>
        <w:gridCol w:w="1987"/>
        <w:gridCol w:w="33"/>
        <w:gridCol w:w="232"/>
        <w:gridCol w:w="456"/>
        <w:gridCol w:w="100"/>
        <w:gridCol w:w="144"/>
        <w:gridCol w:w="38"/>
        <w:gridCol w:w="85"/>
        <w:gridCol w:w="71"/>
        <w:gridCol w:w="354"/>
        <w:gridCol w:w="170"/>
        <w:gridCol w:w="43"/>
        <w:gridCol w:w="42"/>
        <w:gridCol w:w="85"/>
        <w:gridCol w:w="85"/>
        <w:gridCol w:w="85"/>
        <w:gridCol w:w="85"/>
        <w:gridCol w:w="85"/>
        <w:gridCol w:w="170"/>
        <w:gridCol w:w="72"/>
        <w:gridCol w:w="98"/>
        <w:gridCol w:w="44"/>
        <w:gridCol w:w="41"/>
        <w:gridCol w:w="85"/>
        <w:gridCol w:w="85"/>
        <w:gridCol w:w="85"/>
        <w:gridCol w:w="101"/>
        <w:gridCol w:w="69"/>
        <w:gridCol w:w="88"/>
        <w:gridCol w:w="29"/>
        <w:gridCol w:w="544"/>
        <w:gridCol w:w="209"/>
        <w:gridCol w:w="11"/>
        <w:gridCol w:w="10"/>
      </w:tblGrid>
      <w:tr w:rsidRPr="003D76BA" w:rsidR="00023CDD" w:rsidTr="63A933EE" w14:paraId="2B0718E6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A3E46" w:rsidR="00023CDD" w:rsidP="45590470" w:rsidRDefault="00EA72C4" w14:paraId="2C8172E5" w14:textId="77777777" w14:noSpellErr="1">
            <w:pPr>
              <w:jc w:val="center"/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</w:pPr>
            <w:bookmarkStart w:name="_Int_s4eBN0Bj" w:id="1291341583"/>
            <w:r w:rsidRPr="63A933EE" w:rsidR="00EA72C4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>PAR</w:t>
            </w:r>
            <w:bookmarkEnd w:id="1291341583"/>
            <w:r w:rsidRPr="63A933EE" w:rsidR="00023CDD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 xml:space="preserve"> Visit Checklist</w:t>
            </w:r>
          </w:p>
        </w:tc>
      </w:tr>
      <w:tr w:rsidRPr="003D76BA" w:rsidR="00D95E3D" w:rsidTr="63A933EE" w14:paraId="6DFD8D88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D3418" w:rsidR="00D95E3D" w:rsidP="45590470" w:rsidRDefault="00D95E3D" w14:paraId="04FA19ED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Study Title</w:t>
            </w:r>
            <w:r w:rsidRPr="006D3418">
              <w:rPr>
                <w:rFonts w:ascii="Open Sans" w:hAnsi="Open Sans" w:eastAsia="Open Sans" w:cs="Open Sans"/>
                <w:sz w:val="22"/>
                <w:szCs w:val="20"/>
              </w:rPr>
              <w:t xml:space="preserve">: </w:t>
            </w:r>
          </w:p>
        </w:tc>
      </w:tr>
      <w:tr w:rsidRPr="003D76BA" w:rsidR="00D95E3D" w:rsidTr="63A933EE" w14:paraId="0FD055FA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D3418" w:rsidR="00D95E3D" w:rsidP="45590470" w:rsidRDefault="00D95E3D" w14:paraId="23095DA5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Protocol</w:t>
            </w:r>
            <w:r w:rsidRPr="006D3418" w:rsidR="009631A2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:</w:t>
            </w:r>
            <w:r w:rsidRPr="006D3418" w:rsidR="003D76BA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Pr="003D76BA" w:rsidR="00D95E3D" w:rsidTr="63A933EE" w14:paraId="134C3D87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D3418" w:rsidR="00D95E3D" w:rsidP="45590470" w:rsidRDefault="00D95E3D" w14:paraId="0350A7FE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Faculty Supervisor: </w:t>
            </w:r>
          </w:p>
        </w:tc>
      </w:tr>
      <w:tr w:rsidRPr="003D76BA" w:rsidR="00D95E3D" w:rsidTr="63A933EE" w14:paraId="169698D2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D3418" w:rsidR="00D95E3D" w:rsidP="45590470" w:rsidRDefault="00D95E3D" w14:paraId="6F5C3D9A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Student Investigator: </w:t>
            </w:r>
          </w:p>
        </w:tc>
      </w:tr>
      <w:tr w:rsidRPr="003D76BA" w:rsidR="001F6D29" w:rsidTr="63A933EE" w14:paraId="0F169F10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hideMark/>
          </w:tcPr>
          <w:p w:rsidRPr="006D3418" w:rsidR="001F6D29" w:rsidP="45590470" w:rsidRDefault="001F6D29" w14:paraId="7EEF7D3C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Start time:  </w:t>
            </w:r>
            <w:r w:rsidRPr="006D3418" w:rsidR="00502A37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                                                    </w:t>
            </w:r>
            <w:r w:rsidRPr="006D3418" w:rsidR="009631A2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 </w:t>
            </w: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End time:                          Duration:</w:t>
            </w:r>
            <w:r w:rsidRPr="006D3418" w:rsidR="00BC06F1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Pr="003D76BA" w:rsidR="001F6D29" w:rsidTr="63A933EE" w14:paraId="05F1685E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D3418" w:rsidR="001F6D29" w:rsidP="45590470" w:rsidRDefault="001F6D29" w14:paraId="723DA6E5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Location:</w:t>
            </w:r>
            <w:r w:rsidRPr="006D3418" w:rsidR="00D95E3D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Pr="003D76BA" w:rsidR="001F6D29" w:rsidTr="63A933EE" w14:paraId="7E2C2B33" w14:textId="77777777">
        <w:trPr>
          <w:trHeight w:val="300"/>
        </w:trPr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A76E9" w:rsidR="001F6D29" w:rsidP="45590470" w:rsidRDefault="001F6D29" w14:paraId="2115A97E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06D34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Attendees</w:t>
            </w:r>
          </w:p>
        </w:tc>
        <w:tc>
          <w:tcPr>
            <w:tcW w:w="6948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3418" w:rsidR="001F6D29" w:rsidP="45590470" w:rsidRDefault="00512F9B" w14:paraId="1DA45F59" w14:textId="77777777">
            <w:pPr>
              <w:rPr>
                <w:rFonts w:ascii="Open Sans" w:hAnsi="Open Sans" w:eastAsia="Open Sans" w:cs="Open Sans"/>
                <w:sz w:val="22"/>
                <w:szCs w:val="20"/>
                <w:lang w:val="en-GB"/>
              </w:rPr>
            </w:pPr>
            <w:sdt>
              <w:sdtPr>
                <w:rPr>
                  <w:rFonts w:ascii="Open Sans" w:hAnsi="Open Sans" w:eastAsia="Times New Roman" w:cs="Open Sans"/>
                  <w:lang w:val="en-GB"/>
                </w:rPr>
                <w:id w:val="11374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418" w:rsidR="00E4266A">
                  <w:rPr>
                    <w:rFonts w:ascii="Segoe UI Symbol" w:hAnsi="Segoe UI Symbol" w:eastAsia="MS Gothic" w:cs="Segoe UI Symbol"/>
                    <w:lang w:val="en-GB"/>
                  </w:rPr>
                  <w:t>☐</w:t>
                </w:r>
              </w:sdtContent>
            </w:sdt>
            <w:r w:rsidRPr="006D3418" w:rsidR="001F6D29">
              <w:rPr>
                <w:rFonts w:ascii="Open Sans" w:hAnsi="Open Sans" w:eastAsia="Times New Roman" w:cs="Open Sans"/>
                <w:sz w:val="22"/>
                <w:szCs w:val="20"/>
                <w:lang w:val="en-GB"/>
              </w:rPr>
              <w:t>Student Investigator:</w:t>
            </w:r>
          </w:p>
          <w:p w:rsidRPr="006A76E9" w:rsidR="001F6D29" w:rsidP="45590470" w:rsidRDefault="00512F9B" w14:paraId="657376D1" w14:textId="77777777">
            <w:pPr>
              <w:rPr>
                <w:rFonts w:ascii="Open Sans" w:hAnsi="Open Sans" w:eastAsia="Open Sans" w:cs="Open Sans"/>
              </w:rPr>
            </w:pPr>
            <w:sdt>
              <w:sdtPr>
                <w:rPr>
                  <w:rFonts w:ascii="Open Sans" w:hAnsi="Open Sans" w:eastAsia="Times New Roman" w:cs="Open Sans"/>
                  <w:sz w:val="22"/>
                  <w:szCs w:val="20"/>
                  <w:lang w:val="en-US"/>
                </w:rPr>
                <w:id w:val="21106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418" w:rsidR="00E4266A">
                  <w:rPr>
                    <w:rFonts w:ascii="Segoe UI Symbol" w:hAnsi="Segoe UI Symbol" w:eastAsia="MS Gothic" w:cs="Segoe UI Symbol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6D3418" w:rsidR="001F6D29">
              <w:rPr>
                <w:rFonts w:ascii="Open Sans" w:hAnsi="Open Sans" w:eastAsia="Times New Roman" w:cs="Open Sans"/>
                <w:sz w:val="22"/>
                <w:szCs w:val="20"/>
                <w:lang w:val="en-GB"/>
              </w:rPr>
              <w:t>Faculty Supervisor:</w:t>
            </w:r>
            <w:r w:rsidRPr="006D3418" w:rsidR="001F6D29">
              <w:rPr>
                <w:rFonts w:ascii="Calibri" w:hAnsi="Calibri" w:eastAsia="Times New Roman" w:cs="Arial"/>
                <w:sz w:val="22"/>
                <w:szCs w:val="20"/>
                <w:lang w:val="en-GB"/>
              </w:rPr>
              <w:t xml:space="preserve"> </w:t>
            </w:r>
          </w:p>
        </w:tc>
      </w:tr>
      <w:tr w:rsidRPr="003D76BA" w:rsidR="001F6D29" w:rsidTr="63A933EE" w14:paraId="3051B735" w14:textId="77777777">
        <w:trPr>
          <w:trHeight w:val="300"/>
        </w:trPr>
        <w:tc>
          <w:tcPr>
            <w:tcW w:w="75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D3418" w:rsidR="001F6D29" w:rsidP="45590470" w:rsidRDefault="001F6D29" w14:paraId="444F08CB" w14:textId="77777777" w14:noSpellErr="1">
            <w:pPr>
              <w:rPr>
                <w:rFonts w:ascii="Open Sans" w:hAnsi="Open Sans" w:cs="Open Sans"/>
              </w:rPr>
            </w:pPr>
            <w:r w:rsidRPr="63A933EE" w:rsidR="001F6D29">
              <w:rPr>
                <w:rFonts w:ascii="Open Sans" w:hAnsi="Open Sans" w:cs="Open Sans"/>
                <w:sz w:val="22"/>
                <w:szCs w:val="22"/>
              </w:rPr>
              <w:t xml:space="preserve">Introduce the post-approval program and </w:t>
            </w:r>
            <w:r w:rsidRPr="63A933EE" w:rsidR="00EA72C4">
              <w:rPr>
                <w:rFonts w:ascii="Open Sans" w:hAnsi="Open Sans" w:cs="Open Sans"/>
                <w:sz w:val="22"/>
                <w:szCs w:val="22"/>
              </w:rPr>
              <w:t>PAR</w:t>
            </w:r>
            <w:r w:rsidRPr="63A933EE" w:rsidR="001F6D29">
              <w:rPr>
                <w:rFonts w:ascii="Open Sans" w:hAnsi="Open Sans" w:cs="Open Sans"/>
                <w:sz w:val="22"/>
                <w:szCs w:val="22"/>
              </w:rPr>
              <w:t xml:space="preserve"> visit process (introduction meeting, protocol discussion, study materials review (checklist sections), summary meeting, final report, </w:t>
            </w:r>
            <w:bookmarkStart w:name="_Int_nEMpO17M" w:id="1756450835"/>
            <w:r w:rsidRPr="63A933EE" w:rsidR="001F6D29">
              <w:rPr>
                <w:rFonts w:ascii="Open Sans" w:hAnsi="Open Sans" w:cs="Open Sans"/>
                <w:sz w:val="22"/>
                <w:szCs w:val="22"/>
              </w:rPr>
              <w:t>PI</w:t>
            </w:r>
            <w:bookmarkEnd w:id="1756450835"/>
            <w:r w:rsidRPr="63A933EE" w:rsidR="001F6D29">
              <w:rPr>
                <w:rFonts w:ascii="Open Sans" w:hAnsi="Open Sans" w:cs="Open Sans"/>
                <w:sz w:val="22"/>
                <w:szCs w:val="22"/>
              </w:rPr>
              <w:t xml:space="preserve"> response and close-out)</w:t>
            </w:r>
          </w:p>
        </w:tc>
        <w:sdt>
          <w:sdtPr>
            <w:rPr>
              <w:rFonts w:ascii="Calibri" w:hAnsi="Calibri" w:cs="Arial"/>
              <w:szCs w:val="24"/>
            </w:rPr>
            <w:id w:val="625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gridSpan w:val="19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  <w:hideMark/>
              </w:tcPr>
              <w:p w:rsidRPr="006A76E9" w:rsidR="001F6D29" w:rsidP="45590470" w:rsidRDefault="00956AD7" w14:paraId="0D1C84E6" w14:textId="77777777">
                <w:pPr>
                  <w:jc w:val="center"/>
                  <w:rPr>
                    <w:rFonts w:ascii="Open Sans" w:hAnsi="Open Sans" w:eastAsia="Open Sans" w:cs="Open Sans"/>
                  </w:rPr>
                </w:pPr>
                <w:r w:rsidRPr="006A76E9">
                  <w:rPr>
                    <w:rFonts w:ascii="Calibri" w:hAnsi="Calibri" w:eastAsia="MS Gothic" w:cs="MS Gothic"/>
                  </w:rPr>
                  <w:t>☐</w:t>
                </w:r>
              </w:p>
            </w:tc>
          </w:sdtContent>
        </w:sdt>
      </w:tr>
      <w:tr w:rsidRPr="003D76BA" w:rsidR="002E6164" w:rsidTr="63A933EE" w14:paraId="074043AE" w14:textId="77777777">
        <w:trPr>
          <w:trHeight w:val="300"/>
        </w:trPr>
        <w:tc>
          <w:tcPr>
            <w:tcW w:w="3653" w:type="dxa"/>
            <w:gridSpan w:val="2"/>
            <w:tcMar/>
          </w:tcPr>
          <w:p w:rsidRPr="006D3418" w:rsidR="002E6164" w:rsidP="63A933EE" w:rsidRDefault="002E6164" w14:paraId="258449BD" w14:textId="77777777" w14:noSpellErr="1">
            <w:pPr>
              <w:rPr>
                <w:rFonts w:ascii="Open Sans" w:hAnsi="Open Sans" w:eastAsia="Open Sans" w:cs="Open Sans"/>
                <w:sz w:val="22"/>
                <w:szCs w:val="22"/>
              </w:rPr>
            </w:pPr>
            <w:bookmarkStart w:name="_Int_K3kHCAEK" w:id="1344957848"/>
            <w:r w:rsidRPr="63A933EE" w:rsidR="002E6164">
              <w:rPr>
                <w:rFonts w:ascii="Open Sans" w:hAnsi="Open Sans" w:eastAsia="Open Sans" w:cs="Open Sans"/>
                <w:sz w:val="22"/>
                <w:szCs w:val="22"/>
              </w:rPr>
              <w:t>CER</w:t>
            </w:r>
            <w:bookmarkEnd w:id="1344957848"/>
            <w:r w:rsidRPr="63A933EE" w:rsidR="002E6164">
              <w:rPr>
                <w:rFonts w:ascii="Open Sans" w:hAnsi="Open Sans" w:eastAsia="Open Sans" w:cs="Open Sans"/>
                <w:sz w:val="22"/>
                <w:szCs w:val="22"/>
              </w:rPr>
              <w:t xml:space="preserve"> reminders</w:t>
            </w:r>
          </w:p>
        </w:tc>
        <w:tc>
          <w:tcPr>
            <w:tcW w:w="5921" w:type="dxa"/>
            <w:gridSpan w:val="34"/>
            <w:tcMar/>
          </w:tcPr>
          <w:p w:rsidRPr="006D3418" w:rsidR="002E6164" w:rsidP="45590470" w:rsidRDefault="00512F9B" w14:paraId="34BE48EE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Calibri" w:hAnsi="Calibri" w:cs="Arial"/>
                </w:rPr>
                <w:id w:val="12157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 w:rsidR="00956AD7">
                  <w:rPr>
                    <w:rFonts w:ascii="Calibri" w:hAnsi="Calibri" w:eastAsia="MS Gothic" w:cs="MS Gothic"/>
                  </w:rPr>
                  <w:t>☐</w:t>
                </w:r>
              </w:sdtContent>
            </w:sdt>
            <w:r w:rsidRPr="006D3418" w:rsidR="002E6164">
              <w:rPr>
                <w:rFonts w:ascii="Open Sans" w:hAnsi="Open Sans" w:cs="Open Sans"/>
                <w:sz w:val="22"/>
                <w:szCs w:val="20"/>
              </w:rPr>
              <w:t xml:space="preserve">Submit annual renewal applications at least two weeks prior to the ethics expiry </w:t>
            </w:r>
            <w:proofErr w:type="gramStart"/>
            <w:r w:rsidRPr="006D3418" w:rsidR="002E6164">
              <w:rPr>
                <w:rFonts w:ascii="Open Sans" w:hAnsi="Open Sans" w:cs="Open Sans"/>
                <w:sz w:val="22"/>
                <w:szCs w:val="20"/>
              </w:rPr>
              <w:t>date</w:t>
            </w:r>
            <w:proofErr w:type="gramEnd"/>
          </w:p>
          <w:p w:rsidRPr="006D3418" w:rsidR="002E6164" w:rsidP="45590470" w:rsidRDefault="00512F9B" w14:paraId="4F6972C1" w14:textId="77777777" w14:noSpellErr="1">
            <w:pPr>
              <w:rPr>
                <w:rFonts w:ascii="Open Sans" w:hAnsi="Open Sans" w:eastAsia="Open Sans" w:cs="Open Sans"/>
                <w:sz w:val="22"/>
                <w:szCs w:val="22"/>
              </w:rPr>
            </w:pPr>
            <w:sdt>
              <w:sdtPr>
                <w:id w:val="18747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Open Sans" w:hAnsi="Open Sans" w:cs="Open Sans"/>
                  <w:sz w:val="22"/>
                  <w:szCs w:val="22"/>
                </w:rPr>
              </w:sdtPr>
              <w:sdtContent>
                <w:r w:rsidRPr="63A933EE" w:rsidR="00956AD7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Open Sans" w:hAnsi="Open Sans" w:cs="Open Sans"/>
                  <w:sz w:val="22"/>
                  <w:szCs w:val="22"/>
                </w:rPr>
              </w:sdtEndPr>
            </w:sdt>
            <w:r w:rsidRPr="63A933EE" w:rsidR="002E6164">
              <w:rPr>
                <w:rFonts w:ascii="Open Sans" w:hAnsi="Open Sans" w:cs="Open Sans"/>
                <w:sz w:val="22"/>
                <w:szCs w:val="22"/>
              </w:rPr>
              <w:t xml:space="preserve">If a lapse in ethics approval occurs, research activities contemplated under the protocol must be put on hold unless permission is given by the </w:t>
            </w:r>
            <w:bookmarkStart w:name="_Int_d9gTlDWk" w:id="577988240"/>
            <w:r w:rsidRPr="63A933EE" w:rsidR="00D05DA2">
              <w:rPr>
                <w:rFonts w:ascii="Open Sans" w:hAnsi="Open Sans" w:cs="Open Sans"/>
                <w:sz w:val="22"/>
                <w:szCs w:val="22"/>
              </w:rPr>
              <w:t>HREP</w:t>
            </w:r>
            <w:bookmarkEnd w:id="577988240"/>
          </w:p>
          <w:p w:rsidRPr="006D3418" w:rsidR="002E6164" w:rsidP="45590470" w:rsidRDefault="00512F9B" w14:paraId="15885DB3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7225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418" w:rsidR="00956AD7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  <w:r w:rsidRPr="006D3418" w:rsidR="002E6164">
              <w:rPr>
                <w:rFonts w:ascii="Open Sans" w:hAnsi="Open Sans" w:cs="Open Sans"/>
                <w:sz w:val="22"/>
                <w:szCs w:val="20"/>
              </w:rPr>
              <w:t xml:space="preserve">Submission of a study completion report is a UofT </w:t>
            </w:r>
            <w:proofErr w:type="gramStart"/>
            <w:r w:rsidRPr="006D3418" w:rsidR="002E6164">
              <w:rPr>
                <w:rFonts w:ascii="Open Sans" w:hAnsi="Open Sans" w:cs="Open Sans"/>
                <w:sz w:val="22"/>
                <w:szCs w:val="20"/>
              </w:rPr>
              <w:t>requirement</w:t>
            </w:r>
            <w:proofErr w:type="gramEnd"/>
          </w:p>
          <w:p w:rsidRPr="006D3418" w:rsidR="002E6164" w:rsidP="45590470" w:rsidRDefault="00512F9B" w14:paraId="4A44A635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1066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418" w:rsidR="00956AD7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  <w:r w:rsidRPr="006D3418" w:rsidR="002E6164">
              <w:rPr>
                <w:rFonts w:ascii="Open Sans" w:hAnsi="Open Sans" w:cs="Open Sans"/>
                <w:sz w:val="22"/>
                <w:szCs w:val="20"/>
              </w:rPr>
              <w:t>Submit adverse/unanticipated event reports should be submitte</w:t>
            </w:r>
            <w:r w:rsidRPr="006D3418" w:rsidR="00AB4CCC">
              <w:rPr>
                <w:rFonts w:ascii="Open Sans" w:hAnsi="Open Sans" w:cs="Open Sans"/>
                <w:sz w:val="22"/>
                <w:szCs w:val="20"/>
              </w:rPr>
              <w:t xml:space="preserve">d to the </w:t>
            </w:r>
            <w:r w:rsidRPr="006D3418" w:rsidR="00D05DA2">
              <w:rPr>
                <w:rFonts w:ascii="Open Sans" w:hAnsi="Open Sans" w:cs="Open Sans"/>
                <w:sz w:val="22"/>
                <w:szCs w:val="20"/>
              </w:rPr>
              <w:t>HREP</w:t>
            </w:r>
            <w:r w:rsidRPr="006D3418" w:rsidR="00AB4CCC">
              <w:rPr>
                <w:rFonts w:ascii="Open Sans" w:hAnsi="Open Sans" w:cs="Open Sans"/>
                <w:sz w:val="22"/>
                <w:szCs w:val="20"/>
              </w:rPr>
              <w:t xml:space="preserve"> in a timely </w:t>
            </w:r>
            <w:proofErr w:type="gramStart"/>
            <w:r w:rsidRPr="006D3418" w:rsidR="00AB4CCC">
              <w:rPr>
                <w:rFonts w:ascii="Open Sans" w:hAnsi="Open Sans" w:cs="Open Sans"/>
                <w:sz w:val="22"/>
                <w:szCs w:val="20"/>
              </w:rPr>
              <w:t>manner</w:t>
            </w:r>
            <w:proofErr w:type="gramEnd"/>
          </w:p>
          <w:p w:rsidRPr="006D3418" w:rsidR="00AB4CCC" w:rsidP="45590470" w:rsidRDefault="00512F9B" w14:paraId="28A77881" w14:textId="77777777" w14:noSpellErr="1">
            <w:pPr>
              <w:rPr>
                <w:rFonts w:ascii="Open Sans" w:hAnsi="Open Sans" w:eastAsia="Open Sans" w:cs="Open Sans"/>
                <w:sz w:val="22"/>
                <w:szCs w:val="22"/>
              </w:rPr>
            </w:pPr>
            <w:sdt>
              <w:sdtPr>
                <w:id w:val="8930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Open Sans" w:hAnsi="Open Sans" w:cs="Open Sans"/>
                  <w:sz w:val="22"/>
                  <w:szCs w:val="22"/>
                </w:rPr>
              </w:sdtPr>
              <w:sdtContent>
                <w:r w:rsidRPr="63A933EE" w:rsidR="00956AD7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Open Sans" w:hAnsi="Open Sans" w:cs="Open Sans"/>
                  <w:sz w:val="22"/>
                  <w:szCs w:val="22"/>
                </w:rPr>
              </w:sdtEndPr>
            </w:sdt>
            <w:r w:rsidRPr="63A933EE" w:rsidR="00AB4CCC">
              <w:rPr>
                <w:rFonts w:ascii="Open Sans" w:hAnsi="Open Sans" w:cs="Open Sans"/>
                <w:sz w:val="22"/>
                <w:szCs w:val="22"/>
              </w:rPr>
              <w:t>Evaluation Survey</w:t>
            </w:r>
          </w:p>
          <w:p w:rsidRPr="006D3418" w:rsidR="00A2337D" w:rsidP="45590470" w:rsidRDefault="00512F9B" w14:paraId="477478C7" w14:textId="77777777" w14:noSpellErr="1">
            <w:pPr>
              <w:rPr>
                <w:rFonts w:ascii="Open Sans" w:hAnsi="Open Sans" w:eastAsia="Open Sans" w:cs="Open Sans"/>
                <w:sz w:val="22"/>
                <w:szCs w:val="22"/>
              </w:rPr>
            </w:pPr>
            <w:sdt>
              <w:sdtPr>
                <w:id w:val="6824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Open Sans" w:hAnsi="Open Sans" w:cs="Open Sans"/>
                  <w:sz w:val="22"/>
                  <w:szCs w:val="22"/>
                </w:rPr>
              </w:sdtPr>
              <w:sdtContent>
                <w:r w:rsidRPr="63A933EE" w:rsidR="00956AD7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Open Sans" w:hAnsi="Open Sans" w:cs="Open Sans"/>
                  <w:sz w:val="22"/>
                  <w:szCs w:val="22"/>
                </w:rPr>
              </w:sdtEndPr>
            </w:sdt>
            <w:bookmarkStart w:name="_Int_XkojEHvc" w:id="1902464340"/>
            <w:r w:rsidRPr="63A933EE" w:rsidR="00A2337D">
              <w:rPr>
                <w:rFonts w:ascii="Open Sans" w:hAnsi="Open Sans" w:cs="Open Sans"/>
                <w:sz w:val="22"/>
                <w:szCs w:val="22"/>
              </w:rPr>
              <w:t>Post-Approval</w:t>
            </w:r>
            <w:bookmarkEnd w:id="1902464340"/>
            <w:r w:rsidRPr="63A933EE" w:rsidR="00A2337D">
              <w:rPr>
                <w:rFonts w:ascii="Open Sans" w:hAnsi="Open Sans" w:cs="Open Sans"/>
                <w:sz w:val="22"/>
                <w:szCs w:val="22"/>
              </w:rPr>
              <w:t xml:space="preserve"> package</w:t>
            </w:r>
          </w:p>
          <w:p w:rsidRPr="006D3418" w:rsidR="005E52E3" w:rsidP="45590470" w:rsidRDefault="00512F9B" w14:paraId="7B94DE22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58136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418" w:rsidR="005E52E3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  <w:r w:rsidRPr="006D3418" w:rsidR="005E52E3">
              <w:rPr>
                <w:rFonts w:ascii="Open Sans" w:hAnsi="Open Sans" w:cs="Open Sans"/>
                <w:sz w:val="22"/>
                <w:szCs w:val="20"/>
              </w:rPr>
              <w:t xml:space="preserve">Have you ever been </w:t>
            </w:r>
            <w:proofErr w:type="gramStart"/>
            <w:r w:rsidRPr="006D3418" w:rsidR="005E52E3">
              <w:rPr>
                <w:rFonts w:ascii="Open Sans" w:hAnsi="Open Sans" w:cs="Open Sans"/>
                <w:sz w:val="22"/>
                <w:szCs w:val="20"/>
              </w:rPr>
              <w:t>audited</w:t>
            </w:r>
            <w:proofErr w:type="gramEnd"/>
          </w:p>
          <w:p w:rsidRPr="006A76E9" w:rsidR="005E52E3" w:rsidP="45590470" w:rsidRDefault="00512F9B" w14:paraId="2534FA83" w14:textId="6E2644B8" w14:noSpellErr="1">
            <w:pPr>
              <w:rPr>
                <w:rFonts w:ascii="Open Sans" w:hAnsi="Open Sans" w:eastAsia="Open Sans" w:cs="Open Sans"/>
              </w:rPr>
            </w:pPr>
            <w:sdt>
              <w:sdtPr>
                <w:id w:val="-200826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Open Sans" w:hAnsi="Open Sans" w:cs="Open Sans"/>
                  <w:sz w:val="22"/>
                  <w:szCs w:val="22"/>
                </w:rPr>
              </w:sdtPr>
              <w:sdtContent>
                <w:r w:rsidRPr="63A933EE" w:rsidR="005E52E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Open Sans" w:hAnsi="Open Sans" w:cs="Open Sans"/>
                  <w:sz w:val="22"/>
                  <w:szCs w:val="22"/>
                </w:rPr>
              </w:sdtEndPr>
            </w:sdt>
            <w:r w:rsidRPr="63A933EE" w:rsidR="005E52E3">
              <w:rPr>
                <w:rFonts w:ascii="Open Sans" w:hAnsi="Open Sans" w:cs="Open Sans"/>
                <w:sz w:val="22"/>
                <w:szCs w:val="22"/>
              </w:rPr>
              <w:t xml:space="preserve">Has anyone </w:t>
            </w:r>
            <w:r w:rsidRPr="63A933EE" w:rsidR="1A8FD995">
              <w:rPr>
                <w:rFonts w:ascii="Open Sans" w:hAnsi="Open Sans" w:cs="Open Sans"/>
                <w:sz w:val="22"/>
                <w:szCs w:val="22"/>
              </w:rPr>
              <w:t xml:space="preserve">in </w:t>
            </w:r>
            <w:r w:rsidRPr="63A933EE" w:rsidR="005E52E3">
              <w:rPr>
                <w:rFonts w:ascii="Open Sans" w:hAnsi="Open Sans" w:cs="Open Sans"/>
                <w:sz w:val="22"/>
                <w:szCs w:val="22"/>
              </w:rPr>
              <w:t>your lab completed the TCPS2 Tutorial</w:t>
            </w:r>
          </w:p>
        </w:tc>
      </w:tr>
      <w:tr w:rsidRPr="003D76BA" w:rsidR="001F6D29" w:rsidTr="63A933EE" w14:paraId="02D8DCE0" w14:textId="77777777">
        <w:trPr>
          <w:trHeight w:val="260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6A76E9" w:rsidR="001F6D29" w:rsidP="45590470" w:rsidRDefault="00EA72C4" w14:paraId="7E6A2157" w14:textId="22315F3C" w14:noSpellErr="1">
            <w:pPr>
              <w:jc w:val="center"/>
              <w:rPr>
                <w:rFonts w:ascii="Open Sans" w:hAnsi="Open Sans" w:eastAsia="Open Sans" w:cs="Open Sans"/>
                <w:b w:val="1"/>
                <w:bCs w:val="1"/>
              </w:rPr>
            </w:pPr>
            <w:r w:rsidRPr="63A933EE" w:rsidR="00EA72C4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>PAR</w:t>
            </w:r>
            <w:r w:rsidRPr="63A933EE" w:rsidR="001F6D29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 xml:space="preserve"> Visit Discussion</w:t>
            </w:r>
          </w:p>
        </w:tc>
      </w:tr>
      <w:tr w:rsidRPr="003D76BA" w:rsidR="00E57807" w:rsidTr="63A933EE" w14:paraId="60909531" w14:textId="77777777">
        <w:trPr>
          <w:trHeight w:val="746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240" w:rsidR="00E57807" w:rsidP="45590470" w:rsidRDefault="00E57807" w14:paraId="03D6C001" w14:textId="37790E2C">
            <w:pPr>
              <w:rPr>
                <w:rFonts w:ascii="Open Sans" w:hAnsi="Open Sans" w:eastAsia="Open Sans" w:cs="Open Sans"/>
                <w:sz w:val="22"/>
                <w:szCs w:val="22"/>
              </w:rPr>
            </w:pPr>
            <w:r w:rsidRPr="63A933EE" w:rsidR="00E57807">
              <w:rPr>
                <w:rFonts w:ascii="Open Sans" w:hAnsi="Open Sans" w:eastAsia="Open Sans" w:cs="Open Sans"/>
                <w:sz w:val="22"/>
                <w:szCs w:val="22"/>
              </w:rPr>
              <w:t>Before we begin</w:t>
            </w:r>
            <w:r w:rsidRPr="63A933EE" w:rsidR="00E57807">
              <w:rPr>
                <w:rFonts w:ascii="Open Sans" w:hAnsi="Open Sans" w:eastAsia="Open Sans" w:cs="Open Sans"/>
                <w:sz w:val="22"/>
                <w:szCs w:val="22"/>
              </w:rPr>
              <w:t xml:space="preserve">, </w:t>
            </w:r>
            <w:r w:rsidRPr="63A933EE" w:rsidR="000C4432">
              <w:rPr>
                <w:rFonts w:ascii="Open Sans" w:hAnsi="Open Sans" w:eastAsia="Open Sans" w:cs="Open Sans"/>
                <w:sz w:val="22"/>
                <w:szCs w:val="22"/>
              </w:rPr>
              <w:t xml:space="preserve">could you please </w:t>
            </w:r>
            <w:r w:rsidRPr="63A933EE" w:rsidR="000C4432">
              <w:rPr>
                <w:rFonts w:ascii="Open Sans" w:hAnsi="Open Sans" w:eastAsia="Open Sans" w:cs="Open Sans"/>
                <w:sz w:val="22"/>
                <w:szCs w:val="22"/>
              </w:rPr>
              <w:t>provide</w:t>
            </w:r>
            <w:r w:rsidRPr="63A933EE" w:rsidR="000C4432">
              <w:rPr>
                <w:rFonts w:ascii="Open Sans" w:hAnsi="Open Sans" w:eastAsia="Open Sans" w:cs="Open Sans"/>
                <w:sz w:val="22"/>
                <w:szCs w:val="22"/>
              </w:rPr>
              <w:t xml:space="preserve"> </w:t>
            </w:r>
            <w:r w:rsidRPr="63A933EE" w:rsidR="455D60F9">
              <w:rPr>
                <w:rFonts w:ascii="Open Sans" w:hAnsi="Open Sans" w:eastAsia="Open Sans" w:cs="Open Sans"/>
                <w:sz w:val="22"/>
                <w:szCs w:val="22"/>
              </w:rPr>
              <w:t>a summary</w:t>
            </w:r>
            <w:r w:rsidRPr="63A933EE" w:rsidR="000C4432">
              <w:rPr>
                <w:rFonts w:ascii="Open Sans" w:hAnsi="Open Sans" w:eastAsia="Open Sans" w:cs="Open Sans"/>
                <w:sz w:val="22"/>
                <w:szCs w:val="22"/>
              </w:rPr>
              <w:t xml:space="preserve"> of </w:t>
            </w:r>
            <w:r w:rsidRPr="63A933EE" w:rsidR="000C4432">
              <w:rPr>
                <w:rFonts w:ascii="Open Sans" w:hAnsi="Open Sans" w:eastAsia="Open Sans" w:cs="Open Sans"/>
                <w:sz w:val="22"/>
                <w:szCs w:val="22"/>
              </w:rPr>
              <w:t>your study, focusing on the goal, method</w:t>
            </w:r>
            <w:r w:rsidRPr="63A933EE" w:rsidR="00512F9B">
              <w:rPr>
                <w:rFonts w:ascii="Open Sans" w:hAnsi="Open Sans" w:eastAsia="Open Sans" w:cs="Open Sans"/>
                <w:sz w:val="22"/>
                <w:szCs w:val="22"/>
              </w:rPr>
              <w:t xml:space="preserve">, and population? </w:t>
            </w:r>
          </w:p>
        </w:tc>
      </w:tr>
      <w:tr w:rsidRPr="003D76BA" w:rsidR="007A36B2" w:rsidTr="63A933EE" w14:paraId="247667EE" w14:textId="77777777">
        <w:trPr>
          <w:trHeight w:val="746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240" w:rsidR="007A36B2" w:rsidP="45590470" w:rsidRDefault="007A36B2" w14:paraId="0A9E6D2F" w14:textId="1899F4DF">
            <w:pPr>
              <w:rPr>
                <w:rFonts w:ascii="Open Sans" w:hAnsi="Open Sans" w:eastAsia="Open Sans" w:cs="Open Sans"/>
                <w:sz w:val="22"/>
                <w:szCs w:val="22"/>
              </w:rPr>
            </w:pPr>
            <w:r w:rsidRPr="63A933EE" w:rsidR="007A36B2">
              <w:rPr>
                <w:rFonts w:ascii="Open Sans" w:hAnsi="Open Sans" w:eastAsia="Open Sans" w:cs="Open Sans"/>
                <w:sz w:val="22"/>
                <w:szCs w:val="22"/>
              </w:rPr>
              <w:t xml:space="preserve">Before we begin do you have any project related issues, </w:t>
            </w:r>
            <w:r w:rsidRPr="63A933EE" w:rsidR="3C4BBCFA">
              <w:rPr>
                <w:rFonts w:ascii="Open Sans" w:hAnsi="Open Sans" w:eastAsia="Open Sans" w:cs="Open Sans"/>
                <w:sz w:val="22"/>
                <w:szCs w:val="22"/>
              </w:rPr>
              <w:t>concerns,</w:t>
            </w:r>
            <w:r w:rsidRPr="63A933EE" w:rsidR="007A36B2">
              <w:rPr>
                <w:rFonts w:ascii="Open Sans" w:hAnsi="Open Sans" w:eastAsia="Open Sans" w:cs="Open Sans"/>
                <w:sz w:val="22"/>
                <w:szCs w:val="22"/>
              </w:rPr>
              <w:t xml:space="preserve"> or potential areas of interest that you would like to discuss?</w:t>
            </w:r>
            <w:r w:rsidRPr="63A933EE" w:rsidR="00FE650A">
              <w:rPr>
                <w:rFonts w:ascii="Open Sans" w:hAnsi="Open Sans" w:eastAsia="Open Sans" w:cs="Open Sans"/>
                <w:sz w:val="22"/>
                <w:szCs w:val="22"/>
              </w:rPr>
              <w:t xml:space="preserve"> Have there been any changes since the most recent ethics approval?</w:t>
            </w:r>
          </w:p>
          <w:p w:rsidRPr="006A76E9" w:rsidR="007A36B2" w:rsidP="45590470" w:rsidRDefault="007A36B2" w14:paraId="672A6659" w14:textId="77777777">
            <w:pPr>
              <w:rPr>
                <w:rFonts w:ascii="Open Sans" w:hAnsi="Open Sans" w:eastAsia="Open Sans" w:cs="Open Sans"/>
              </w:rPr>
            </w:pPr>
          </w:p>
        </w:tc>
      </w:tr>
      <w:tr w:rsidRPr="003D76BA" w:rsidR="00314194" w:rsidTr="63A933EE" w14:paraId="239180A7" w14:textId="77777777">
        <w:trPr>
          <w:trHeight w:val="395"/>
        </w:trPr>
        <w:tc>
          <w:tcPr>
            <w:tcW w:w="9574" w:type="dxa"/>
            <w:gridSpan w:val="36"/>
            <w:shd w:val="clear" w:color="auto" w:fill="auto"/>
            <w:tcMar/>
          </w:tcPr>
          <w:p w:rsidRPr="006A76E9" w:rsidR="00314194" w:rsidP="45590470" w:rsidRDefault="00314194" w14:paraId="1BE5A195" w14:textId="30CCB475">
            <w:pPr>
              <w:rPr>
                <w:rFonts w:ascii="Open Sans" w:hAnsi="Open Sans" w:eastAsia="Open Sans" w:cs="Open Sans"/>
                <w:color w:val="0070C0"/>
              </w:rPr>
            </w:pPr>
            <w:r w:rsidRPr="63A933EE" w:rsidR="00314194">
              <w:rPr>
                <w:rFonts w:ascii="Open Sans" w:hAnsi="Open Sans" w:eastAsia="Open Sans" w:cs="Open Sans"/>
                <w:sz w:val="22"/>
                <w:szCs w:val="22"/>
              </w:rPr>
              <w:t>What training do you require your research staff/graduate students to complete for this project (</w:t>
            </w:r>
            <w:r w:rsidRPr="63A933EE" w:rsidR="06653543">
              <w:rPr>
                <w:rFonts w:ascii="Open Sans" w:hAnsi="Open Sans" w:eastAsia="Open Sans" w:cs="Open Sans"/>
                <w:sz w:val="22"/>
                <w:szCs w:val="22"/>
              </w:rPr>
              <w:t>e.g.,</w:t>
            </w:r>
            <w:r w:rsidRPr="63A933EE" w:rsidR="00314194">
              <w:rPr>
                <w:rFonts w:ascii="Open Sans" w:hAnsi="Open Sans" w:eastAsia="Open Sans" w:cs="Open Sans"/>
                <w:sz w:val="22"/>
                <w:szCs w:val="22"/>
              </w:rPr>
              <w:t xml:space="preserve"> research ethics, confidentiality/privacy, qualitative methodologies)?</w:t>
            </w:r>
            <w:r>
              <w:br/>
            </w:r>
          </w:p>
        </w:tc>
      </w:tr>
      <w:tr w:rsidRPr="003D76BA" w:rsidR="00314194" w:rsidTr="63A933EE" w14:paraId="7CE009AA" w14:textId="77777777">
        <w:trPr>
          <w:trHeight w:val="300"/>
        </w:trPr>
        <w:tc>
          <w:tcPr>
            <w:tcW w:w="75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A76E9" w:rsidR="00314194" w:rsidP="45590470" w:rsidRDefault="00314194" w14:paraId="60C97E12" w14:textId="3B82C0C0">
            <w:pPr>
              <w:rPr>
                <w:rFonts w:ascii="Open Sans" w:hAnsi="Open Sans" w:eastAsia="Open Sans" w:cs="Open Sans"/>
              </w:rPr>
            </w:pPr>
            <w:r w:rsidRPr="63A933EE" w:rsidR="00314194">
              <w:rPr>
                <w:rFonts w:ascii="Open Sans" w:hAnsi="Open Sans" w:eastAsia="Open Sans" w:cs="Open Sans"/>
                <w:sz w:val="22"/>
                <w:szCs w:val="22"/>
              </w:rPr>
              <w:t>Have any member</w:t>
            </w:r>
            <w:r w:rsidRPr="63A933EE" w:rsidR="4392F5CA">
              <w:rPr>
                <w:rFonts w:ascii="Open Sans" w:hAnsi="Open Sans" w:eastAsia="Open Sans" w:cs="Open Sans"/>
                <w:sz w:val="22"/>
                <w:szCs w:val="22"/>
              </w:rPr>
              <w:t>s</w:t>
            </w:r>
            <w:r w:rsidRPr="63A933EE" w:rsidR="00314194">
              <w:rPr>
                <w:rFonts w:ascii="Open Sans" w:hAnsi="Open Sans" w:eastAsia="Open Sans" w:cs="Open Sans"/>
                <w:sz w:val="22"/>
                <w:szCs w:val="22"/>
              </w:rPr>
              <w:t xml:space="preserve"> of you</w:t>
            </w:r>
            <w:r w:rsidRPr="63A933EE" w:rsidR="00E4266A">
              <w:rPr>
                <w:rFonts w:ascii="Open Sans" w:hAnsi="Open Sans" w:eastAsia="Open Sans" w:cs="Open Sans"/>
                <w:sz w:val="22"/>
                <w:szCs w:val="22"/>
              </w:rPr>
              <w:t xml:space="preserve">r team completed formal ethics </w:t>
            </w:r>
            <w:r w:rsidRPr="63A933EE" w:rsidR="00314194">
              <w:rPr>
                <w:rFonts w:ascii="Open Sans" w:hAnsi="Open Sans" w:eastAsia="Open Sans" w:cs="Open Sans"/>
                <w:sz w:val="22"/>
                <w:szCs w:val="22"/>
              </w:rPr>
              <w:t>training?</w:t>
            </w:r>
          </w:p>
        </w:tc>
        <w:tc>
          <w:tcPr>
            <w:tcW w:w="9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C00B3" w:rsidR="00314194" w:rsidP="45590470" w:rsidRDefault="00314194" w14:paraId="4F7C7474" w14:textId="77777777">
            <w:pPr>
              <w:rPr>
                <w:rFonts w:ascii="Open Sans" w:hAnsi="Open Sans" w:eastAsia="Open Sans" w:cs="Open Sans"/>
              </w:rPr>
            </w:pPr>
            <w:r w:rsidRPr="00D11240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9779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240">
                  <w:rPr>
                    <w:rFonts w:ascii="Segoe UI Symbol" w:hAnsi="Segoe UI Symbol" w:eastAsia="MS Gothic" w:cs="Segoe UI Symbol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D11240">
              <w:rPr>
                <w:rFonts w:ascii="Open Sans" w:hAnsi="Open Sans" w:cs="Open Sans"/>
              </w:rPr>
              <w:t xml:space="preserve">         </w:t>
            </w:r>
          </w:p>
        </w:tc>
        <w:tc>
          <w:tcPr>
            <w:tcW w:w="1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C00B3" w:rsidR="00314194" w:rsidP="45590470" w:rsidRDefault="00314194" w14:paraId="0BF27B8B" w14:textId="77777777">
            <w:pPr>
              <w:jc w:val="center"/>
              <w:rPr>
                <w:rFonts w:ascii="Open Sans" w:hAnsi="Open Sans" w:eastAsia="Open Sans" w:cs="Open Sans"/>
              </w:rPr>
            </w:pPr>
            <w:r w:rsidRPr="00D11240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14707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240">
                  <w:rPr>
                    <w:rFonts w:ascii="Segoe UI Symbol" w:hAnsi="Segoe UI Symbol" w:eastAsia="MS Gothic" w:cs="Segoe UI Symbol"/>
                    <w:sz w:val="22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Pr="003D76BA" w:rsidR="00314194" w:rsidTr="63A933EE" w14:paraId="3013E8BF" w14:textId="77777777">
        <w:trPr>
          <w:trHeight w:val="300"/>
        </w:trPr>
        <w:tc>
          <w:tcPr>
            <w:tcW w:w="95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240" w:rsidR="00314194" w:rsidP="45590470" w:rsidRDefault="00314194" w14:paraId="0A16FB83" w14:textId="77777777">
            <w:pPr>
              <w:rPr>
                <w:rFonts w:ascii="Open Sans" w:hAnsi="Open Sans" w:eastAsia="Open Sans" w:cs="Open Sans"/>
                <w:color w:val="00B0F0"/>
                <w:sz w:val="22"/>
                <w:szCs w:val="20"/>
              </w:rPr>
            </w:pPr>
            <w:r w:rsidRPr="00D11240">
              <w:rPr>
                <w:rFonts w:ascii="Open Sans" w:hAnsi="Open Sans" w:eastAsia="Open Sans" w:cs="Open Sans"/>
                <w:sz w:val="22"/>
                <w:szCs w:val="20"/>
              </w:rPr>
              <w:t>If yes, what kind of training (indicate team member for each training type)?</w:t>
            </w:r>
            <w:r w:rsidRPr="00D11240">
              <w:rPr>
                <w:rFonts w:ascii="Open Sans" w:hAnsi="Open Sans" w:eastAsia="Open Sans" w:cs="Open Sans"/>
                <w:color w:val="00B0F0"/>
                <w:sz w:val="22"/>
                <w:szCs w:val="20"/>
              </w:rPr>
              <w:t xml:space="preserve"> </w:t>
            </w:r>
          </w:p>
          <w:p w:rsidRPr="006A76E9" w:rsidR="00314194" w:rsidP="45590470" w:rsidRDefault="00512F9B" w14:paraId="0C4DCFCE" w14:textId="03B5AE41">
            <w:pPr>
              <w:rPr>
                <w:rFonts w:ascii="Open Sans" w:hAnsi="Open Sans" w:eastAsia="Open Sans" w:cs="Open Sans"/>
              </w:rPr>
            </w:pPr>
            <w:sdt>
              <w:sdtPr>
                <w:rPr>
                  <w:rFonts w:ascii="Calibri" w:hAnsi="Calibri" w:cs="Arial"/>
                </w:rPr>
                <w:id w:val="-20368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 w:rsidR="00314194">
                  <w:rPr>
                    <w:rFonts w:ascii="Calibri" w:hAnsi="Calibri" w:eastAsia="MS Gothic" w:cs="MS Gothic"/>
                    <w:lang w:val="en-US"/>
                  </w:rPr>
                  <w:t>☐</w:t>
                </w:r>
              </w:sdtContent>
            </w:sdt>
            <w:r w:rsidR="000722BF">
              <w:rPr>
                <w:rFonts w:ascii="Calibri" w:hAnsi="Calibri" w:cs="Arial"/>
              </w:rPr>
              <w:t xml:space="preserve"> </w:t>
            </w:r>
            <w:r w:rsidRPr="00D11240" w:rsidR="00314194">
              <w:rPr>
                <w:rFonts w:ascii="Open Sans" w:hAnsi="Open Sans" w:cs="Open Sans"/>
                <w:sz w:val="22"/>
                <w:szCs w:val="20"/>
              </w:rPr>
              <w:t>TCPS2 on-line tutorial</w:t>
            </w:r>
          </w:p>
          <w:p w:rsidRPr="006A76E9" w:rsidR="00314194" w:rsidP="45590470" w:rsidRDefault="00512F9B" w14:paraId="35E1DD38" w14:textId="56A18217">
            <w:pPr>
              <w:rPr>
                <w:rFonts w:ascii="Open Sans" w:hAnsi="Open Sans" w:eastAsia="Open Sans" w:cs="Open Sans"/>
              </w:rPr>
            </w:pPr>
            <w:sdt>
              <w:sdtPr>
                <w:rPr>
                  <w:rFonts w:ascii="Calibri" w:hAnsi="Calibri" w:cs="Arial"/>
                </w:rPr>
                <w:id w:val="9611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 w:rsidR="00314194">
                  <w:rPr>
                    <w:rFonts w:ascii="Calibri" w:hAnsi="Calibri" w:eastAsia="MS Gothic" w:cs="MS Gothic"/>
                  </w:rPr>
                  <w:t>☐</w:t>
                </w:r>
              </w:sdtContent>
            </w:sdt>
            <w:r w:rsidR="000722BF">
              <w:rPr>
                <w:rFonts w:ascii="Calibri" w:hAnsi="Calibri" w:cs="Arial"/>
              </w:rPr>
              <w:t xml:space="preserve"> </w:t>
            </w:r>
            <w:r w:rsidRPr="00D11240" w:rsidR="00314194">
              <w:rPr>
                <w:rFonts w:ascii="Open Sans" w:hAnsi="Open Sans" w:cs="Open Sans"/>
                <w:sz w:val="22"/>
                <w:szCs w:val="20"/>
              </w:rPr>
              <w:t>Research ethics 101 workshop</w:t>
            </w:r>
          </w:p>
          <w:p w:rsidRPr="006A76E9" w:rsidR="00314194" w:rsidP="45590470" w:rsidRDefault="00512F9B" w14:paraId="670BD0A2" w14:textId="77777777" w14:noSpellErr="1">
            <w:pPr>
              <w:rPr>
                <w:rFonts w:ascii="Open Sans" w:hAnsi="Open Sans" w:eastAsia="Open Sans" w:cs="Open Sans"/>
              </w:rPr>
            </w:pPr>
            <w:sdt>
              <w:sdtPr>
                <w:id w:val="-192841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cs="Arial"/>
                </w:rPr>
              </w:sdtPr>
              <w:sdtContent>
                <w:r w:rsidRPr="63A933EE" w:rsidR="00314194">
                  <w:rPr>
                    <w:rFonts w:ascii="Calibri" w:hAnsi="Calibri" w:eastAsia="MS Gothic" w:cs="MS Gothic"/>
                    <w:lang w:val="en-US"/>
                  </w:rPr>
                  <w:t>☐</w:t>
                </w:r>
              </w:sdtContent>
              <w:sdtEndPr>
                <w:rPr>
                  <w:rFonts w:ascii="Calibri" w:hAnsi="Calibri" w:cs="Arial"/>
                </w:rPr>
              </w:sdtEndPr>
            </w:sdt>
            <w:r w:rsidRPr="63A933EE" w:rsidR="00314194">
              <w:rPr>
                <w:rFonts w:ascii="Calibri" w:hAnsi="Calibri" w:cs="Arial"/>
              </w:rPr>
              <w:t xml:space="preserve"> </w:t>
            </w:r>
            <w:r w:rsidRPr="63A933EE" w:rsidR="00314194">
              <w:rPr>
                <w:rFonts w:ascii="Open Sans" w:hAnsi="Open Sans" w:cs="Open Sans"/>
                <w:sz w:val="22"/>
                <w:szCs w:val="22"/>
              </w:rPr>
              <w:t xml:space="preserve">Visiting lecture from the </w:t>
            </w:r>
            <w:bookmarkStart w:name="_Int_kKnPRk2N" w:id="1870672955"/>
            <w:r w:rsidRPr="63A933EE" w:rsidR="00314194">
              <w:rPr>
                <w:rFonts w:ascii="Open Sans" w:hAnsi="Open Sans" w:cs="Open Sans"/>
                <w:sz w:val="22"/>
                <w:szCs w:val="22"/>
              </w:rPr>
              <w:t>HREP</w:t>
            </w:r>
            <w:bookmarkEnd w:id="1870672955"/>
            <w:r>
              <w:br/>
            </w:r>
            <w:sdt>
              <w:sdtPr>
                <w:id w:val="15450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cs="Arial"/>
                </w:rPr>
              </w:sdtPr>
              <w:sdtContent>
                <w:r w:rsidRPr="63A933EE" w:rsidR="00314194">
                  <w:rPr>
                    <w:rFonts w:ascii="Calibri" w:hAnsi="Calibri" w:eastAsia="MS Gothic" w:cs="MS Gothic"/>
                  </w:rPr>
                  <w:t>☐</w:t>
                </w:r>
              </w:sdtContent>
              <w:sdtEndPr>
                <w:rPr>
                  <w:rFonts w:ascii="Calibri" w:hAnsi="Calibri" w:cs="Arial"/>
                </w:rPr>
              </w:sdtEndPr>
            </w:sdt>
            <w:r w:rsidRPr="63A933EE" w:rsidR="00314194">
              <w:rPr>
                <w:rFonts w:ascii="Calibri" w:hAnsi="Calibri" w:cs="Arial"/>
              </w:rPr>
              <w:t xml:space="preserve"> </w:t>
            </w:r>
            <w:r w:rsidRPr="63A933EE" w:rsidR="00314194">
              <w:rPr>
                <w:rFonts w:ascii="Open Sans" w:hAnsi="Open Sans" w:cs="Open Sans"/>
                <w:sz w:val="22"/>
                <w:szCs w:val="22"/>
              </w:rPr>
              <w:t>Other:</w:t>
            </w:r>
            <w:r w:rsidRPr="63A933EE" w:rsidR="0031419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Pr="003D76BA" w:rsidR="00421951" w:rsidTr="63A933EE" w14:paraId="078874CB" w14:textId="77777777">
        <w:trPr>
          <w:trHeight w:val="395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6A76E9" w:rsidR="00421951" w:rsidP="45590470" w:rsidRDefault="00421951" w14:paraId="0703741C" w14:textId="77777777">
            <w:pPr>
              <w:jc w:val="center"/>
              <w:rPr>
                <w:rFonts w:ascii="Open Sans" w:hAnsi="Open Sans" w:eastAsia="Open Sans" w:cs="Open Sans"/>
                <w:b/>
                <w:bCs/>
              </w:rPr>
            </w:pPr>
            <w:r w:rsidRPr="001F4D2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Oversight (Supervisor/Lead Investigator)</w:t>
            </w:r>
          </w:p>
        </w:tc>
      </w:tr>
      <w:tr w:rsidRPr="003D76BA" w:rsidR="00421951" w:rsidTr="63A933EE" w14:paraId="4B1970C7" w14:textId="77777777">
        <w:trPr>
          <w:trHeight w:val="395"/>
        </w:trPr>
        <w:tc>
          <w:tcPr>
            <w:tcW w:w="9574" w:type="dxa"/>
            <w:gridSpan w:val="36"/>
            <w:shd w:val="clear" w:color="auto" w:fill="auto"/>
            <w:tcMar/>
          </w:tcPr>
          <w:p w:rsidRPr="001F4D28" w:rsidR="00421951" w:rsidP="45590470" w:rsidRDefault="00421951" w14:paraId="56747947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1F4D28">
              <w:rPr>
                <w:rFonts w:ascii="Open Sans" w:hAnsi="Open Sans" w:eastAsia="Open Sans" w:cs="Open Sans"/>
                <w:sz w:val="22"/>
                <w:szCs w:val="20"/>
              </w:rPr>
              <w:t>How do you stay up to date on the current progress of the project</w:t>
            </w:r>
            <w:r w:rsidRPr="001F4D28" w:rsidR="007A36B2">
              <w:rPr>
                <w:rFonts w:ascii="Open Sans" w:hAnsi="Open Sans" w:eastAsia="Open Sans" w:cs="Open Sans"/>
                <w:sz w:val="22"/>
                <w:szCs w:val="20"/>
              </w:rPr>
              <w:t>,</w:t>
            </w:r>
            <w:r w:rsidRPr="001F4D28">
              <w:rPr>
                <w:rFonts w:ascii="Open Sans" w:hAnsi="Open Sans" w:eastAsia="Open Sans" w:cs="Open Sans"/>
                <w:sz w:val="22"/>
                <w:szCs w:val="20"/>
              </w:rPr>
              <w:t xml:space="preserve"> provide ongoing support during the study</w:t>
            </w:r>
            <w:r w:rsidRPr="001F4D28" w:rsidR="007A36B2">
              <w:rPr>
                <w:rFonts w:ascii="Open Sans" w:hAnsi="Open Sans" w:eastAsia="Open Sans" w:cs="Open Sans"/>
                <w:sz w:val="22"/>
                <w:szCs w:val="20"/>
              </w:rPr>
              <w:t xml:space="preserve"> and ensure the current ethics protocol is being followed?</w:t>
            </w:r>
          </w:p>
          <w:p w:rsidRPr="006A76E9" w:rsidR="00421951" w:rsidP="45590470" w:rsidRDefault="00421951" w14:paraId="0A37501D" w14:textId="77777777">
            <w:pPr>
              <w:rPr>
                <w:rFonts w:ascii="Open Sans" w:hAnsi="Open Sans" w:eastAsia="Open Sans" w:cs="Open Sans"/>
                <w:color w:val="0070C0"/>
              </w:rPr>
            </w:pPr>
          </w:p>
        </w:tc>
      </w:tr>
      <w:tr w:rsidRPr="003D76BA" w:rsidR="009631A2" w:rsidTr="63A933EE" w14:paraId="794CA359" w14:textId="77777777">
        <w:trPr>
          <w:trHeight w:val="300"/>
        </w:trPr>
        <w:tc>
          <w:tcPr>
            <w:tcW w:w="7323" w:type="dxa"/>
            <w:gridSpan w:val="13"/>
            <w:tcMar/>
          </w:tcPr>
          <w:p w:rsidRPr="006A76E9" w:rsidR="009631A2" w:rsidP="45590470" w:rsidRDefault="009631A2" w14:paraId="6C0044B8" w14:textId="394A81A0">
            <w:pPr>
              <w:rPr>
                <w:rFonts w:ascii="Open Sans" w:hAnsi="Open Sans" w:eastAsia="Open Sans" w:cs="Open Sans"/>
              </w:rPr>
            </w:pPr>
            <w:r w:rsidRPr="63A933EE" w:rsidR="009631A2">
              <w:rPr>
                <w:rFonts w:ascii="Open Sans" w:hAnsi="Open Sans" w:eastAsia="Open Sans" w:cs="Open Sans"/>
                <w:sz w:val="22"/>
                <w:szCs w:val="22"/>
              </w:rPr>
              <w:t>(</w:t>
            </w:r>
            <w:bookmarkStart w:name="_Int_D6bhBg2b" w:id="1178795041"/>
            <w:r w:rsidRPr="63A933EE" w:rsidR="00E9724A">
              <w:rPr>
                <w:rFonts w:ascii="Open Sans" w:hAnsi="Open Sans" w:eastAsia="Open Sans" w:cs="Open Sans"/>
                <w:sz w:val="22"/>
                <w:szCs w:val="22"/>
              </w:rPr>
              <w:t>CERS</w:t>
            </w:r>
            <w:bookmarkEnd w:id="1178795041"/>
            <w:r w:rsidRPr="63A933EE" w:rsidR="009631A2">
              <w:rPr>
                <w:rFonts w:ascii="Open Sans" w:hAnsi="Open Sans" w:eastAsia="Open Sans" w:cs="Open Sans"/>
                <w:sz w:val="22"/>
                <w:szCs w:val="22"/>
              </w:rPr>
              <w:t>)</w:t>
            </w:r>
            <w:r w:rsidRPr="63A933EE" w:rsidR="009631A2">
              <w:rPr>
                <w:rFonts w:ascii="Open Sans" w:hAnsi="Open Sans" w:eastAsia="Open Sans" w:cs="Open Sans"/>
                <w:sz w:val="22"/>
                <w:szCs w:val="22"/>
              </w:rPr>
              <w:t xml:space="preserve"> Does this project involve any potential conflicts of interest?</w:t>
            </w:r>
          </w:p>
        </w:tc>
        <w:tc>
          <w:tcPr>
            <w:tcW w:w="1105" w:type="dxa"/>
            <w:gridSpan w:val="14"/>
            <w:tcMar/>
          </w:tcPr>
          <w:p w:rsidRPr="006A76E9" w:rsidR="009631A2" w:rsidP="45590470" w:rsidRDefault="009631A2" w14:paraId="3A188913" w14:textId="77777777">
            <w:pPr>
              <w:jc w:val="center"/>
              <w:rPr>
                <w:rFonts w:ascii="Open Sans" w:hAnsi="Open Sans" w:eastAsia="Open Sans" w:cs="Open Sans"/>
              </w:rPr>
            </w:pPr>
            <w:r w:rsidRPr="001F4D28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Calibri" w:hAnsi="Calibri" w:cs="Arial"/>
                </w:rPr>
                <w:id w:val="17791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>
                  <w:rPr>
                    <w:rFonts w:ascii="Calibri" w:hAnsi="Calibri" w:eastAsia="MS Gothic" w:cs="MS Gothic"/>
                  </w:rPr>
                  <w:t>☐</w:t>
                </w:r>
              </w:sdtContent>
            </w:sdt>
            <w:r w:rsidRPr="45590470">
              <w:rPr>
                <w:rFonts w:ascii="Calibri" w:hAnsi="Calibri" w:cs="Arial"/>
              </w:rPr>
              <w:t xml:space="preserve">          </w:t>
            </w:r>
          </w:p>
        </w:tc>
        <w:tc>
          <w:tcPr>
            <w:tcW w:w="1146" w:type="dxa"/>
            <w:gridSpan w:val="9"/>
            <w:tcMar/>
          </w:tcPr>
          <w:p w:rsidRPr="006A76E9" w:rsidR="009631A2" w:rsidP="45590470" w:rsidRDefault="009631A2" w14:paraId="7B661BA6" w14:textId="77777777">
            <w:pPr>
              <w:jc w:val="center"/>
              <w:rPr>
                <w:rFonts w:ascii="Open Sans" w:hAnsi="Open Sans" w:eastAsia="Open Sans" w:cs="Open Sans"/>
              </w:rPr>
            </w:pPr>
            <w:r w:rsidRPr="001F4D28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Calibri" w:hAnsi="Calibri" w:cs="Arial"/>
                </w:rPr>
                <w:id w:val="-3234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>
                  <w:rPr>
                    <w:rFonts w:ascii="Calibri" w:hAnsi="Calibri" w:eastAsia="MS Gothic" w:cs="MS Gothic"/>
                  </w:rPr>
                  <w:t>☐</w:t>
                </w:r>
              </w:sdtContent>
            </w:sdt>
          </w:p>
        </w:tc>
      </w:tr>
      <w:tr w:rsidRPr="003D76BA" w:rsidR="009631A2" w:rsidTr="63A933EE" w14:paraId="213B9253" w14:textId="77777777">
        <w:trPr>
          <w:trHeight w:val="251"/>
        </w:trPr>
        <w:tc>
          <w:tcPr>
            <w:tcW w:w="9574" w:type="dxa"/>
            <w:gridSpan w:val="36"/>
            <w:tcMar/>
          </w:tcPr>
          <w:p w:rsidRPr="001F4D28" w:rsidR="009631A2" w:rsidP="45590470" w:rsidRDefault="009631A2" w14:paraId="16852448" w14:textId="77777777" w14:noSpellErr="1">
            <w:pPr>
              <w:tabs>
                <w:tab w:val="left" w:pos="7995"/>
              </w:tabs>
              <w:rPr>
                <w:rFonts w:ascii="Open Sans" w:hAnsi="Open Sans" w:eastAsia="Open Sans" w:cs="Open Sans"/>
                <w:sz w:val="22"/>
                <w:szCs w:val="22"/>
              </w:rPr>
            </w:pPr>
            <w:r w:rsidRPr="63A933EE" w:rsidR="009631A2">
              <w:rPr>
                <w:rFonts w:ascii="Open Sans" w:hAnsi="Open Sans" w:eastAsia="Open Sans" w:cs="Open Sans"/>
                <w:sz w:val="22"/>
                <w:szCs w:val="22"/>
              </w:rPr>
              <w:t xml:space="preserve">If so, </w:t>
            </w:r>
            <w:bookmarkStart w:name="_Int_q4XfvR5D" w:id="100684268"/>
            <w:r w:rsidRPr="63A933EE" w:rsidR="009631A2">
              <w:rPr>
                <w:rFonts w:ascii="Open Sans" w:hAnsi="Open Sans" w:eastAsia="Open Sans" w:cs="Open Sans"/>
                <w:sz w:val="22"/>
                <w:szCs w:val="22"/>
              </w:rPr>
              <w:t>let’s</w:t>
            </w:r>
            <w:bookmarkEnd w:id="100684268"/>
            <w:r w:rsidRPr="63A933EE" w:rsidR="009631A2">
              <w:rPr>
                <w:rFonts w:ascii="Open Sans" w:hAnsi="Open Sans" w:eastAsia="Open Sans" w:cs="Open Sans"/>
                <w:sz w:val="22"/>
                <w:szCs w:val="22"/>
              </w:rPr>
              <w:t xml:space="preserve"> talk about how this is managed: </w:t>
            </w:r>
          </w:p>
          <w:p w:rsidRPr="006A76E9" w:rsidR="009631A2" w:rsidP="45590470" w:rsidRDefault="009631A2" w14:paraId="5DAB6C7B" w14:textId="77777777">
            <w:pPr>
              <w:tabs>
                <w:tab w:val="left" w:pos="7995"/>
              </w:tabs>
              <w:rPr>
                <w:rFonts w:ascii="Open Sans" w:hAnsi="Open Sans" w:eastAsia="Open Sans" w:cs="Open Sans"/>
              </w:rPr>
            </w:pPr>
          </w:p>
        </w:tc>
      </w:tr>
      <w:tr w:rsidRPr="003D76BA" w:rsidR="008615AE" w:rsidTr="63A933EE" w14:paraId="48F5D87D" w14:textId="77777777">
        <w:trPr>
          <w:trHeight w:val="300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6A76E9" w:rsidR="008615AE" w:rsidP="45590470" w:rsidRDefault="00DD7F40" w14:paraId="6B38B10A" w14:textId="77777777">
            <w:pPr>
              <w:rPr>
                <w:rFonts w:ascii="Open Sans" w:hAnsi="Open Sans" w:eastAsia="Open Sans" w:cs="Open Sans"/>
              </w:rPr>
            </w:pPr>
            <w:r w:rsidRPr="001F4D2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Recruitment, </w:t>
            </w:r>
            <w:r w:rsidRPr="001F4D28" w:rsidR="00822A55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Compensation</w:t>
            </w:r>
            <w:r w:rsidRPr="001F4D2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 &amp; Informed Consent</w:t>
            </w:r>
          </w:p>
        </w:tc>
      </w:tr>
      <w:tr w:rsidRPr="003D76BA" w:rsidR="008615AE" w:rsidTr="63A933EE" w14:paraId="6F64C1EC" w14:textId="77777777">
        <w:trPr>
          <w:trHeight w:val="300"/>
        </w:trPr>
        <w:tc>
          <w:tcPr>
            <w:tcW w:w="5673" w:type="dxa"/>
            <w:gridSpan w:val="4"/>
            <w:tcMar/>
          </w:tcPr>
          <w:p w:rsidRPr="006A76E9" w:rsidR="008615AE" w:rsidP="45590470" w:rsidRDefault="008615AE" w14:paraId="18567FFC" w14:textId="77777777">
            <w:pPr>
              <w:rPr>
                <w:rFonts w:ascii="Open Sans" w:hAnsi="Open Sans" w:eastAsia="Open Sans" w:cs="Open Sans"/>
              </w:rPr>
            </w:pPr>
            <w:r w:rsidRPr="001F4D28">
              <w:rPr>
                <w:rFonts w:ascii="Open Sans" w:hAnsi="Open Sans" w:eastAsia="Open Sans" w:cs="Open Sans"/>
                <w:sz w:val="22"/>
                <w:szCs w:val="20"/>
              </w:rPr>
              <w:t>Was consent sought for participation?</w:t>
            </w:r>
          </w:p>
        </w:tc>
        <w:tc>
          <w:tcPr>
            <w:tcW w:w="1735" w:type="dxa"/>
            <w:gridSpan w:val="11"/>
            <w:tcMar/>
          </w:tcPr>
          <w:p w:rsidRPr="006A76E9" w:rsidR="008615AE" w:rsidP="45590470" w:rsidRDefault="008615AE" w14:paraId="428B3E1C" w14:textId="77777777">
            <w:pPr>
              <w:rPr>
                <w:rFonts w:ascii="Open Sans" w:hAnsi="Open Sans" w:eastAsia="Open Sans" w:cs="Open Sans"/>
              </w:rPr>
            </w:pPr>
            <w:r w:rsidRPr="45590470">
              <w:rPr>
                <w:rFonts w:ascii="Calibri" w:hAnsi="Calibri" w:cs="Arial"/>
              </w:rPr>
              <w:t>Yes</w:t>
            </w:r>
            <w:sdt>
              <w:sdtPr>
                <w:rPr>
                  <w:rFonts w:ascii="Calibri" w:hAnsi="Calibri" w:cs="Arial"/>
                </w:rPr>
                <w:id w:val="19060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 w:rsidR="00956AD7">
                  <w:rPr>
                    <w:rFonts w:ascii="Calibri" w:hAnsi="Calibri" w:eastAsia="MS Gothic" w:cs="MS Gothic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10"/>
            <w:tcMar/>
          </w:tcPr>
          <w:p w:rsidRPr="006A76E9" w:rsidR="008615AE" w:rsidP="45590470" w:rsidRDefault="008615AE" w14:paraId="0A42D546" w14:textId="77777777">
            <w:pPr>
              <w:rPr>
                <w:rFonts w:ascii="Open Sans" w:hAnsi="Open Sans" w:eastAsia="Open Sans" w:cs="Open Sans"/>
              </w:rPr>
            </w:pPr>
            <w:r w:rsidRPr="45590470">
              <w:rPr>
                <w:rFonts w:ascii="Calibri" w:hAnsi="Calibri" w:cs="Arial"/>
              </w:rPr>
              <w:t>No</w:t>
            </w:r>
            <w:sdt>
              <w:sdtPr>
                <w:rPr>
                  <w:rFonts w:ascii="Calibri" w:hAnsi="Calibri" w:cs="Arial"/>
                </w:rPr>
                <w:id w:val="-18137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>
                  <w:rPr>
                    <w:rFonts w:ascii="Calibri" w:hAnsi="Calibri" w:eastAsia="MS Gothic" w:cs="MS Gothic"/>
                  </w:rPr>
                  <w:t>☐</w:t>
                </w:r>
              </w:sdtContent>
            </w:sdt>
          </w:p>
        </w:tc>
        <w:tc>
          <w:tcPr>
            <w:tcW w:w="1316" w:type="dxa"/>
            <w:gridSpan w:val="11"/>
            <w:tcMar/>
          </w:tcPr>
          <w:p w:rsidRPr="006A76E9" w:rsidR="008615AE" w:rsidP="45590470" w:rsidRDefault="008615AE" w14:paraId="5E31A42C" w14:textId="77777777">
            <w:pPr>
              <w:rPr>
                <w:rFonts w:ascii="Open Sans" w:hAnsi="Open Sans" w:eastAsia="Open Sans" w:cs="Open Sans"/>
              </w:rPr>
            </w:pPr>
            <w:r w:rsidRPr="45590470">
              <w:rPr>
                <w:rFonts w:ascii="Calibri" w:hAnsi="Calibri" w:cs="Arial"/>
              </w:rPr>
              <w:t>N/A</w:t>
            </w:r>
            <w:sdt>
              <w:sdtPr>
                <w:rPr>
                  <w:rFonts w:ascii="Calibri" w:hAnsi="Calibri" w:cs="Arial"/>
                </w:rPr>
                <w:id w:val="-1038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5590470">
                  <w:rPr>
                    <w:rFonts w:ascii="Calibri" w:hAnsi="Calibri" w:eastAsia="MS Gothic" w:cs="MS Gothic"/>
                  </w:rPr>
                  <w:t>☐</w:t>
                </w:r>
              </w:sdtContent>
            </w:sdt>
          </w:p>
        </w:tc>
      </w:tr>
      <w:tr w:rsidRPr="003D76BA" w:rsidR="003D76BA" w:rsidTr="63A933EE" w14:paraId="02EECDFF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1F4D28" w:rsidR="003D76BA" w:rsidP="45590470" w:rsidRDefault="003D76BA" w14:paraId="186FD0BF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1F4D28">
              <w:rPr>
                <w:rFonts w:ascii="Open Sans" w:hAnsi="Open Sans" w:eastAsia="Open Sans" w:cs="Open Sans"/>
                <w:sz w:val="22"/>
                <w:szCs w:val="20"/>
              </w:rPr>
              <w:t xml:space="preserve">If no, provide justification: </w:t>
            </w:r>
          </w:p>
        </w:tc>
      </w:tr>
      <w:tr w:rsidRPr="003D76BA" w:rsidR="008615AE" w:rsidTr="63A933EE" w14:paraId="76E3E986" w14:textId="77777777">
        <w:trPr>
          <w:trHeight w:val="300"/>
        </w:trPr>
        <w:tc>
          <w:tcPr>
            <w:tcW w:w="5640" w:type="dxa"/>
            <w:gridSpan w:val="3"/>
            <w:tcMar/>
          </w:tcPr>
          <w:p w:rsidRPr="000236F4" w:rsidR="008615AE" w:rsidP="45590470" w:rsidRDefault="008615AE" w14:paraId="4A46F99B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0236F4">
              <w:rPr>
                <w:rFonts w:ascii="Open Sans" w:hAnsi="Open Sans" w:eastAsia="Open Sans" w:cs="Open Sans"/>
                <w:sz w:val="22"/>
                <w:szCs w:val="20"/>
              </w:rPr>
              <w:t>If yes, how was consent obtained and documented?</w:t>
            </w:r>
          </w:p>
        </w:tc>
        <w:tc>
          <w:tcPr>
            <w:tcW w:w="3934" w:type="dxa"/>
            <w:gridSpan w:val="33"/>
            <w:tcMar/>
          </w:tcPr>
          <w:p w:rsidRPr="000236F4" w:rsidR="008615AE" w:rsidP="45590470" w:rsidRDefault="00512F9B" w14:paraId="2E9A5FE2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3133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6F4" w:rsidR="00E4266A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  <w:r w:rsidRPr="000236F4" w:rsidR="008615AE">
              <w:rPr>
                <w:rFonts w:ascii="Open Sans" w:hAnsi="Open Sans" w:cs="Open Sans"/>
                <w:sz w:val="22"/>
                <w:szCs w:val="20"/>
              </w:rPr>
              <w:t>Written consent</w:t>
            </w:r>
          </w:p>
          <w:p w:rsidRPr="004E1608" w:rsidR="008615AE" w:rsidP="45590470" w:rsidRDefault="00512F9B" w14:paraId="089C00B1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4170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608" w:rsidR="00956AD7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  <w:r w:rsidRPr="004E1608" w:rsidR="008615AE">
              <w:rPr>
                <w:rFonts w:ascii="Open Sans" w:hAnsi="Open Sans" w:cs="Open Sans"/>
                <w:sz w:val="22"/>
                <w:szCs w:val="20"/>
              </w:rPr>
              <w:t>Verbal consent</w:t>
            </w:r>
          </w:p>
          <w:p w:rsidRPr="004E1608" w:rsidR="008615AE" w:rsidP="45590470" w:rsidRDefault="00512F9B" w14:paraId="1A94212F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1235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608" w:rsidR="008615AE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  <w:r w:rsidRPr="004E1608" w:rsidR="008615AE">
              <w:rPr>
                <w:rFonts w:ascii="Open Sans" w:hAnsi="Open Sans" w:cs="Open Sans"/>
                <w:sz w:val="22"/>
                <w:szCs w:val="20"/>
              </w:rPr>
              <w:t>Documentation of the process in field notes</w:t>
            </w:r>
          </w:p>
          <w:p w:rsidRPr="00541E85" w:rsidR="008615AE" w:rsidP="45590470" w:rsidRDefault="00512F9B" w14:paraId="508EF462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98312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608" w:rsidR="008615AE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  <w:r w:rsidRPr="004E1608" w:rsidR="008615AE">
              <w:rPr>
                <w:rFonts w:ascii="Open Sans" w:hAnsi="Open Sans" w:cs="Open Sans"/>
                <w:sz w:val="22"/>
                <w:szCs w:val="20"/>
              </w:rPr>
              <w:t>Other:</w:t>
            </w:r>
          </w:p>
        </w:tc>
      </w:tr>
      <w:tr w:rsidRPr="003D76BA" w:rsidR="00822A55" w:rsidTr="63A933EE" w14:paraId="49891981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541E85" w:rsidR="00822A55" w:rsidP="45590470" w:rsidRDefault="00822A55" w14:paraId="4488709F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41E85">
              <w:rPr>
                <w:rFonts w:ascii="Open Sans" w:hAnsi="Open Sans" w:eastAsia="Open Sans" w:cs="Open Sans"/>
                <w:sz w:val="22"/>
                <w:szCs w:val="20"/>
              </w:rPr>
              <w:t xml:space="preserve">Who is responsible for obtaining consent? Describe any training/experience completed to assist in fulfilling this role. </w:t>
            </w:r>
            <w:r w:rsidRPr="00541E85">
              <w:rPr>
                <w:rFonts w:ascii="Open Sans" w:hAnsi="Open Sans" w:eastAsia="Open Sans" w:cs="Open Sans"/>
                <w:sz w:val="22"/>
                <w:szCs w:val="20"/>
                <w:u w:val="single"/>
              </w:rPr>
              <w:t>Describe the procedures followed for conducting the consent discussion.</w:t>
            </w:r>
            <w:r w:rsidRPr="00541E85">
              <w:rPr>
                <w:rFonts w:ascii="Open Sans" w:hAnsi="Open Sans" w:eastAsia="Open Sans" w:cs="Open Sans"/>
                <w:sz w:val="22"/>
                <w:szCs w:val="20"/>
              </w:rPr>
              <w:t xml:space="preserve"> </w:t>
            </w:r>
          </w:p>
          <w:p w:rsidRPr="00541E85" w:rsidR="00822A55" w:rsidP="45590470" w:rsidRDefault="00822A55" w14:paraId="02EB378F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</w:p>
          <w:p w:rsidRPr="00541E85" w:rsidR="00822A55" w:rsidP="45590470" w:rsidRDefault="00822A55" w14:paraId="6A05A809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</w:p>
        </w:tc>
      </w:tr>
      <w:tr w:rsidRPr="003D76BA" w:rsidR="00822A55" w:rsidTr="63A933EE" w14:paraId="267CB4C4" w14:textId="77777777">
        <w:trPr>
          <w:trHeight w:val="314"/>
        </w:trPr>
        <w:tc>
          <w:tcPr>
            <w:tcW w:w="7408" w:type="dxa"/>
            <w:gridSpan w:val="15"/>
            <w:shd w:val="clear" w:color="auto" w:fill="FFFFFF" w:themeFill="background1"/>
            <w:tcMar/>
          </w:tcPr>
          <w:p w:rsidRPr="00541E85" w:rsidR="00822A55" w:rsidP="45590470" w:rsidRDefault="00822A55" w14:paraId="3C68E0CC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41E85">
              <w:rPr>
                <w:rFonts w:ascii="Open Sans" w:hAnsi="Open Sans" w:eastAsia="Open Sans" w:cs="Open Sans"/>
                <w:sz w:val="22"/>
                <w:szCs w:val="20"/>
              </w:rPr>
              <w:t>Are compensation and/or reimbursement provided for this study?</w:t>
            </w:r>
          </w:p>
        </w:tc>
        <w:tc>
          <w:tcPr>
            <w:tcW w:w="1020" w:type="dxa"/>
            <w:gridSpan w:val="12"/>
            <w:shd w:val="clear" w:color="auto" w:fill="FFFFFF" w:themeFill="background1"/>
            <w:tcMar/>
          </w:tcPr>
          <w:p w:rsidRPr="00686814" w:rsidR="00822A55" w:rsidP="45590470" w:rsidRDefault="00822A55" w14:paraId="6CA8A85A" w14:textId="77777777">
            <w:pPr>
              <w:jc w:val="center"/>
              <w:rPr>
                <w:rFonts w:ascii="Open Sans" w:hAnsi="Open Sans" w:eastAsia="Open Sans" w:cs="Open Sans"/>
                <w:sz w:val="22"/>
                <w:szCs w:val="20"/>
              </w:rPr>
            </w:pPr>
            <w:r w:rsidRPr="00541E85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3143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 w:rsidR="00E4266A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9"/>
            <w:shd w:val="clear" w:color="auto" w:fill="FFFFFF" w:themeFill="background1"/>
            <w:tcMar/>
          </w:tcPr>
          <w:p w:rsidRPr="00686814" w:rsidR="00822A55" w:rsidP="45590470" w:rsidRDefault="00822A55" w14:paraId="5B493A59" w14:textId="77777777">
            <w:pPr>
              <w:jc w:val="center"/>
              <w:rPr>
                <w:rFonts w:ascii="Open Sans" w:hAnsi="Open Sans" w:eastAsia="Open Sans" w:cs="Open Sans"/>
                <w:sz w:val="22"/>
                <w:szCs w:val="20"/>
              </w:rPr>
            </w:pPr>
            <w:r w:rsidRPr="00686814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6021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822A55" w:rsidTr="63A933EE" w14:paraId="10FD4108" w14:textId="77777777">
        <w:trPr>
          <w:trHeight w:val="395"/>
        </w:trPr>
        <w:tc>
          <w:tcPr>
            <w:tcW w:w="9574" w:type="dxa"/>
            <w:gridSpan w:val="36"/>
            <w:shd w:val="clear" w:color="auto" w:fill="FFFFFF" w:themeFill="background1"/>
            <w:tcMar/>
          </w:tcPr>
          <w:p w:rsidRPr="00686814" w:rsidR="00822A55" w:rsidP="45590470" w:rsidRDefault="00822A55" w14:paraId="0FE223E8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686814">
              <w:rPr>
                <w:rFonts w:ascii="Open Sans" w:hAnsi="Open Sans" w:eastAsia="Open Sans" w:cs="Open Sans"/>
                <w:sz w:val="22"/>
                <w:szCs w:val="20"/>
              </w:rPr>
              <w:t>Please describe the recruitment and compensation process for this project. Also explain how you monitor/tr</w:t>
            </w:r>
            <w:r w:rsidRPr="00686814" w:rsidR="00B05626">
              <w:rPr>
                <w:rFonts w:ascii="Open Sans" w:hAnsi="Open Sans" w:eastAsia="Open Sans" w:cs="Open Sans"/>
                <w:sz w:val="22"/>
                <w:szCs w:val="20"/>
              </w:rPr>
              <w:t>ack these activities:</w:t>
            </w:r>
          </w:p>
          <w:p w:rsidRPr="00686814" w:rsidR="00B05626" w:rsidP="45590470" w:rsidRDefault="00B05626" w14:paraId="5A39BBE3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</w:p>
        </w:tc>
      </w:tr>
      <w:tr w:rsidRPr="003D76BA" w:rsidR="00B05626" w:rsidTr="63A933EE" w14:paraId="1D314948" w14:textId="77777777">
        <w:trPr>
          <w:trHeight w:val="300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6A76E9" w:rsidR="00B05626" w:rsidP="45590470" w:rsidRDefault="00B05626" w14:paraId="73F7B736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0686814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Proxy consent and Debriefing</w:t>
            </w:r>
          </w:p>
        </w:tc>
      </w:tr>
      <w:tr w:rsidRPr="003D76BA" w:rsidR="00B05626" w:rsidTr="63A933EE" w14:paraId="705A196E" w14:textId="77777777">
        <w:tblPrEx>
          <w:tblW w:w="9574" w:type="dxa"/>
          <w:tblLayout w:type="fixed"/>
          <w:tblPrExChange w:author="Daniel Martel" w:date="2023-10-24T09:38:00Z" w:id="16">
            <w:tblPrEx>
              <w:tblW w:w="9574" w:type="dxa"/>
              <w:tblLayout w:type="fixed"/>
            </w:tblPrEx>
          </w:tblPrExChange>
        </w:tblPrEx>
        <w:trPr>
          <w:trHeight w:val="300"/>
        </w:trPr>
        <w:tc>
          <w:tcPr>
            <w:tcW w:w="6361" w:type="dxa"/>
            <w:gridSpan w:val="6"/>
            <w:tcMar/>
          </w:tcPr>
          <w:p w:rsidRPr="00686814" w:rsidR="00B05626" w:rsidP="45590470" w:rsidRDefault="00B05626" w14:paraId="5F76DFDD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686814">
              <w:rPr>
                <w:rFonts w:ascii="Open Sans" w:hAnsi="Open Sans" w:eastAsia="Open Sans" w:cs="Open Sans"/>
                <w:sz w:val="22"/>
                <w:szCs w:val="20"/>
              </w:rPr>
              <w:t>Was proxy (ex: parental) consent given for participation?</w:t>
            </w:r>
          </w:p>
        </w:tc>
        <w:tc>
          <w:tcPr>
            <w:tcW w:w="1005" w:type="dxa"/>
            <w:gridSpan w:val="8"/>
            <w:tcMar/>
          </w:tcPr>
          <w:p w:rsidRPr="00686814" w:rsidR="00B05626" w:rsidP="45590470" w:rsidRDefault="00B05626" w14:paraId="7C02AA53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686814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7202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10"/>
            <w:tcMar/>
          </w:tcPr>
          <w:p w:rsidRPr="00686814" w:rsidR="00B05626" w:rsidP="45590470" w:rsidRDefault="00B05626" w14:paraId="2FE9E5D8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6385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57" w:type="dxa"/>
            <w:gridSpan w:val="12"/>
            <w:tcMar/>
          </w:tcPr>
          <w:p w:rsidRPr="00686814" w:rsidR="00B05626" w:rsidP="45590470" w:rsidRDefault="00B05626" w14:paraId="248E86AC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11136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 w:rsidR="00E426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3D76BA" w:rsidR="00B05626" w:rsidTr="63A933EE" w14:paraId="00524D05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686814" w:rsidR="00B05626" w:rsidP="63A933EE" w:rsidRDefault="00B05626" w14:paraId="7CCA8E6F" w14:textId="50D7B3C8">
            <w:pPr>
              <w:rPr>
                <w:rFonts w:ascii="Open Sans" w:hAnsi="Open Sans" w:eastAsia="Open Sans" w:cs="Open Sans"/>
                <w:sz w:val="22"/>
                <w:szCs w:val="22"/>
              </w:rPr>
            </w:pPr>
            <w:r w:rsidRPr="63A933EE" w:rsidR="00B05626">
              <w:rPr>
                <w:rFonts w:ascii="Open Sans" w:hAnsi="Open Sans" w:eastAsia="Open Sans" w:cs="Open Sans"/>
                <w:sz w:val="22"/>
                <w:szCs w:val="22"/>
              </w:rPr>
              <w:t xml:space="preserve">If yes, what procedures were followed in </w:t>
            </w:r>
            <w:r w:rsidRPr="63A933EE" w:rsidR="00B05626">
              <w:rPr>
                <w:rFonts w:ascii="Open Sans" w:hAnsi="Open Sans" w:eastAsia="Open Sans" w:cs="Open Sans"/>
                <w:sz w:val="22"/>
                <w:szCs w:val="22"/>
              </w:rPr>
              <w:t>determining</w:t>
            </w:r>
            <w:r w:rsidRPr="63A933EE" w:rsidR="00B05626">
              <w:rPr>
                <w:rFonts w:ascii="Open Sans" w:hAnsi="Open Sans" w:eastAsia="Open Sans" w:cs="Open Sans"/>
                <w:sz w:val="22"/>
                <w:szCs w:val="22"/>
              </w:rPr>
              <w:t xml:space="preserve"> </w:t>
            </w:r>
            <w:r w:rsidRPr="63A933EE" w:rsidR="00B05626">
              <w:rPr>
                <w:rFonts w:ascii="Open Sans" w:hAnsi="Open Sans" w:eastAsia="Open Sans" w:cs="Open Sans"/>
                <w:sz w:val="22"/>
                <w:szCs w:val="22"/>
              </w:rPr>
              <w:t>capacity</w:t>
            </w:r>
            <w:r w:rsidRPr="63A933EE" w:rsidR="00B05626">
              <w:rPr>
                <w:rFonts w:ascii="Open Sans" w:hAnsi="Open Sans" w:eastAsia="Open Sans" w:cs="Open Sans"/>
                <w:sz w:val="22"/>
                <w:szCs w:val="22"/>
              </w:rPr>
              <w:t xml:space="preserve">? Describe the procedures that are/will be followed to involve the participants in the </w:t>
            </w:r>
            <w:r w:rsidRPr="63A933EE" w:rsidR="211E6F8F">
              <w:rPr>
                <w:rFonts w:ascii="Open Sans" w:hAnsi="Open Sans" w:eastAsia="Open Sans" w:cs="Open Sans"/>
                <w:sz w:val="22"/>
                <w:szCs w:val="22"/>
              </w:rPr>
              <w:t>decision-making</w:t>
            </w:r>
            <w:r w:rsidRPr="63A933EE" w:rsidR="00B05626">
              <w:rPr>
                <w:rFonts w:ascii="Open Sans" w:hAnsi="Open Sans" w:eastAsia="Open Sans" w:cs="Open Sans"/>
                <w:sz w:val="22"/>
                <w:szCs w:val="22"/>
              </w:rPr>
              <w:t xml:space="preserve"> process to the greatest extent possible: </w:t>
            </w:r>
          </w:p>
        </w:tc>
      </w:tr>
      <w:tr w:rsidRPr="003D76BA" w:rsidR="00B05626" w:rsidTr="63A933EE" w14:paraId="545BAC77" w14:textId="77777777">
        <w:trPr>
          <w:trHeight w:val="300"/>
        </w:trPr>
        <w:tc>
          <w:tcPr>
            <w:tcW w:w="7153" w:type="dxa"/>
            <w:gridSpan w:val="12"/>
            <w:tcMar/>
          </w:tcPr>
          <w:p w:rsidRPr="00686814" w:rsidR="00B05626" w:rsidP="45590470" w:rsidRDefault="00B05626" w14:paraId="3322E5EF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eastAsia="Open Sans" w:cs="Open Sans"/>
                <w:sz w:val="22"/>
              </w:rPr>
              <w:t>Was any deception or intentional non-disclosure involved in the research procedures?</w:t>
            </w:r>
          </w:p>
        </w:tc>
        <w:tc>
          <w:tcPr>
            <w:tcW w:w="1020" w:type="dxa"/>
            <w:gridSpan w:val="11"/>
            <w:tcMar/>
          </w:tcPr>
          <w:p w:rsidRPr="00686814" w:rsidR="00B05626" w:rsidP="45590470" w:rsidRDefault="00B05626" w14:paraId="1BA90A30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8864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 w:rsidR="00E426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01" w:type="dxa"/>
            <w:gridSpan w:val="13"/>
            <w:tcMar/>
          </w:tcPr>
          <w:p w:rsidRPr="00686814" w:rsidR="00B05626" w:rsidP="45590470" w:rsidRDefault="00B05626" w14:paraId="7879E2D9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8505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3D76BA" w:rsidR="00B05626" w:rsidTr="63A933EE" w14:paraId="2C0C8332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686814" w:rsidR="00B05626" w:rsidP="45590470" w:rsidRDefault="00B05626" w14:paraId="66AFFD14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eastAsia="Open Sans" w:cs="Open Sans"/>
                <w:sz w:val="22"/>
              </w:rPr>
              <w:t xml:space="preserve">If yes, describe the procedures followed for debriefing study participants: </w:t>
            </w:r>
          </w:p>
          <w:p w:rsidRPr="00686814" w:rsidR="00B05626" w:rsidP="45590470" w:rsidRDefault="00B05626" w14:paraId="41C8F396" w14:textId="77777777">
            <w:pPr>
              <w:rPr>
                <w:rFonts w:ascii="Open Sans" w:hAnsi="Open Sans" w:eastAsia="Open Sans" w:cs="Open Sans"/>
                <w:sz w:val="22"/>
              </w:rPr>
            </w:pPr>
          </w:p>
          <w:p w:rsidRPr="00686814" w:rsidR="00B05626" w:rsidP="45590470" w:rsidRDefault="00B05626" w14:paraId="72A3D3EC" w14:textId="77777777">
            <w:pPr>
              <w:rPr>
                <w:rFonts w:ascii="Open Sans" w:hAnsi="Open Sans" w:eastAsia="Open Sans" w:cs="Open Sans"/>
                <w:color w:val="0070C0"/>
                <w:sz w:val="22"/>
              </w:rPr>
            </w:pPr>
          </w:p>
        </w:tc>
      </w:tr>
      <w:tr w:rsidRPr="003D76BA" w:rsidR="00B05626" w:rsidTr="63A933EE" w14:paraId="3CCEAB0A" w14:textId="77777777">
        <w:trPr>
          <w:gridAfter w:val="1"/>
          <w:wAfter w:w="10" w:type="dxa"/>
          <w:trHeight w:val="300"/>
        </w:trPr>
        <w:tc>
          <w:tcPr>
            <w:tcW w:w="6643" w:type="dxa"/>
            <w:gridSpan w:val="9"/>
            <w:tcMar/>
          </w:tcPr>
          <w:p w:rsidRPr="00686814" w:rsidR="00B05626" w:rsidP="45590470" w:rsidRDefault="00B05626" w14:paraId="607D48CD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686814">
              <w:rPr>
                <w:rFonts w:ascii="Open Sans" w:hAnsi="Open Sans" w:eastAsia="Open Sans" w:cs="Open Sans"/>
                <w:sz w:val="22"/>
                <w:szCs w:val="20"/>
              </w:rPr>
              <w:t xml:space="preserve">Have any participants expressed concerns about the use of deception or intentional non-disclosure? </w:t>
            </w:r>
          </w:p>
        </w:tc>
        <w:tc>
          <w:tcPr>
            <w:tcW w:w="1105" w:type="dxa"/>
            <w:gridSpan w:val="10"/>
            <w:tcMar/>
          </w:tcPr>
          <w:p w:rsidRPr="00686814" w:rsidR="00B05626" w:rsidP="45590470" w:rsidRDefault="00B05626" w14:paraId="068AC85E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4869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35" w:type="dxa"/>
            <w:gridSpan w:val="11"/>
            <w:tcMar/>
          </w:tcPr>
          <w:p w:rsidRPr="00686814" w:rsidR="00B05626" w:rsidP="45590470" w:rsidRDefault="00B05626" w14:paraId="71D8D0F9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9140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81" w:type="dxa"/>
            <w:gridSpan w:val="5"/>
            <w:tcMar/>
          </w:tcPr>
          <w:p w:rsidRPr="00686814" w:rsidR="00B05626" w:rsidP="45590470" w:rsidRDefault="00B05626" w14:paraId="18706865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686814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17843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81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E32AD5" w:rsidR="00B05626" w:rsidTr="63A933EE" w14:paraId="0FE7BE09" w14:textId="77777777">
        <w:trPr>
          <w:gridAfter w:val="2"/>
          <w:wAfter w:w="21" w:type="dxa"/>
          <w:trHeight w:val="300"/>
        </w:trPr>
        <w:tc>
          <w:tcPr>
            <w:tcW w:w="6643" w:type="dxa"/>
            <w:gridSpan w:val="9"/>
            <w:tcMar/>
          </w:tcPr>
          <w:p w:rsidRPr="00686814" w:rsidR="00B05626" w:rsidP="45590470" w:rsidRDefault="00B05626" w14:paraId="21A554AF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686814">
              <w:rPr>
                <w:rFonts w:ascii="Open Sans" w:hAnsi="Open Sans" w:eastAsia="Open Sans" w:cs="Open Sans"/>
                <w:sz w:val="22"/>
                <w:szCs w:val="20"/>
              </w:rPr>
              <w:t xml:space="preserve">Following debriefing, have any participants withdrawn themselves and their data from the study? </w:t>
            </w:r>
          </w:p>
        </w:tc>
        <w:tc>
          <w:tcPr>
            <w:tcW w:w="1105" w:type="dxa"/>
            <w:gridSpan w:val="10"/>
            <w:tcMar/>
          </w:tcPr>
          <w:p w:rsidRPr="00703E5D" w:rsidR="00B05626" w:rsidP="45590470" w:rsidRDefault="00B05626" w14:paraId="2B4E4B45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703E5D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46234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E5D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66" w:type="dxa"/>
            <w:gridSpan w:val="10"/>
            <w:tcMar/>
          </w:tcPr>
          <w:p w:rsidRPr="00703E5D" w:rsidR="00B05626" w:rsidP="45590470" w:rsidRDefault="00B05626" w14:paraId="5A1EA6E8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703E5D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2887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E5D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5"/>
            <w:tcMar/>
          </w:tcPr>
          <w:p w:rsidRPr="00703E5D" w:rsidR="00B05626" w:rsidP="45590470" w:rsidRDefault="00B05626" w14:paraId="1D705ACD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703E5D">
              <w:rPr>
                <w:rFonts w:ascii="Open Sans" w:hAnsi="Open Sans" w:cs="Open Sans"/>
                <w:sz w:val="22"/>
                <w:szCs w:val="20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2147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E5D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8615AE" w:rsidTr="63A933EE" w14:paraId="6897C335" w14:textId="77777777">
        <w:trPr>
          <w:trHeight w:val="300"/>
        </w:trPr>
        <w:tc>
          <w:tcPr>
            <w:tcW w:w="9574" w:type="dxa"/>
            <w:gridSpan w:val="36"/>
            <w:shd w:val="clear" w:color="auto" w:fill="BFBFBF" w:themeFill="background1" w:themeFillShade="BF"/>
            <w:tcMar/>
          </w:tcPr>
          <w:p w:rsidRPr="00703E5D" w:rsidR="008615AE" w:rsidP="45590470" w:rsidRDefault="00822A55" w14:paraId="029E74B9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703E5D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Dissemination of Study Results</w:t>
            </w:r>
          </w:p>
        </w:tc>
      </w:tr>
      <w:tr w:rsidRPr="00E32AD5" w:rsidR="008615AE" w:rsidTr="63A933EE" w14:paraId="64A9396D" w14:textId="77777777">
        <w:trPr>
          <w:gridAfter w:val="2"/>
          <w:wAfter w:w="21" w:type="dxa"/>
          <w:trHeight w:val="300"/>
        </w:trPr>
        <w:tc>
          <w:tcPr>
            <w:tcW w:w="6605" w:type="dxa"/>
            <w:gridSpan w:val="8"/>
            <w:tcMar/>
          </w:tcPr>
          <w:p w:rsidRPr="00301FB1" w:rsidR="008615AE" w:rsidP="45590470" w:rsidRDefault="003D76BA" w14:paraId="78F4F0D6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301FB1">
              <w:rPr>
                <w:rFonts w:ascii="Open Sans" w:hAnsi="Open Sans" w:eastAsia="Open Sans" w:cs="Open Sans"/>
                <w:sz w:val="22"/>
                <w:szCs w:val="20"/>
              </w:rPr>
              <w:t>Is member checking incorporated in this protocol?</w:t>
            </w:r>
          </w:p>
        </w:tc>
        <w:tc>
          <w:tcPr>
            <w:tcW w:w="1143" w:type="dxa"/>
            <w:gridSpan w:val="11"/>
            <w:tcMar/>
          </w:tcPr>
          <w:p w:rsidRPr="00301FB1" w:rsidR="008615AE" w:rsidP="45590470" w:rsidRDefault="008615AE" w14:paraId="760AAF85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301FB1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7678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FB1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66" w:type="dxa"/>
            <w:gridSpan w:val="10"/>
            <w:tcMar/>
          </w:tcPr>
          <w:p w:rsidRPr="00301FB1" w:rsidR="008615AE" w:rsidP="45590470" w:rsidRDefault="008615AE" w14:paraId="3DCF8594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301FB1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5873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FB1" w:rsidR="00956AD7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5"/>
            <w:tcMar/>
          </w:tcPr>
          <w:p w:rsidRPr="00301FB1" w:rsidR="008615AE" w:rsidP="45590470" w:rsidRDefault="008615AE" w14:paraId="6F145F1A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301FB1">
              <w:rPr>
                <w:rFonts w:ascii="Open Sans" w:hAnsi="Open Sans" w:cs="Open Sans"/>
                <w:sz w:val="22"/>
                <w:szCs w:val="20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4867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FB1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8615AE" w:rsidTr="63A933EE" w14:paraId="29D887E1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301FB1" w:rsidR="00D22F17" w:rsidP="45590470" w:rsidRDefault="008615AE" w14:paraId="407586FE" w14:textId="77777777">
            <w:pPr>
              <w:rPr>
                <w:rFonts w:ascii="Open Sans" w:hAnsi="Open Sans" w:eastAsia="Open Sans" w:cs="Open Sans"/>
                <w:color w:val="0070C0"/>
                <w:sz w:val="22"/>
                <w:szCs w:val="20"/>
              </w:rPr>
            </w:pPr>
            <w:r w:rsidRPr="00301FB1">
              <w:rPr>
                <w:rFonts w:ascii="Open Sans" w:hAnsi="Open Sans" w:eastAsia="Open Sans" w:cs="Open Sans"/>
                <w:sz w:val="22"/>
                <w:szCs w:val="20"/>
              </w:rPr>
              <w:t>If yes, please describe what information/feedback will be provided to participants and how they will access to this data:</w:t>
            </w:r>
            <w:r w:rsidRPr="00301FB1" w:rsidR="007E4753">
              <w:rPr>
                <w:rFonts w:ascii="Open Sans" w:hAnsi="Open Sans" w:eastAsia="Open Sans" w:cs="Open Sans"/>
                <w:sz w:val="22"/>
                <w:szCs w:val="20"/>
              </w:rPr>
              <w:t xml:space="preserve"> </w:t>
            </w:r>
          </w:p>
        </w:tc>
      </w:tr>
      <w:tr w:rsidRPr="003D76BA" w:rsidR="008615AE" w:rsidTr="63A933EE" w14:paraId="3A5C85B9" w14:textId="77777777">
        <w:trPr>
          <w:trHeight w:val="300"/>
        </w:trPr>
        <w:tc>
          <w:tcPr>
            <w:tcW w:w="7663" w:type="dxa"/>
            <w:gridSpan w:val="18"/>
            <w:tcMar/>
          </w:tcPr>
          <w:p w:rsidRPr="00301FB1" w:rsidR="008615AE" w:rsidP="45590470" w:rsidRDefault="008615AE" w14:paraId="148EF2E8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301FB1">
              <w:rPr>
                <w:rFonts w:ascii="Open Sans" w:hAnsi="Open Sans" w:eastAsia="Open Sans" w:cs="Open Sans"/>
                <w:sz w:val="22"/>
                <w:szCs w:val="20"/>
              </w:rPr>
              <w:t>Was/will a final report or research summary be provided to study participants?</w:t>
            </w:r>
          </w:p>
        </w:tc>
        <w:tc>
          <w:tcPr>
            <w:tcW w:w="1108" w:type="dxa"/>
            <w:gridSpan w:val="13"/>
            <w:tcMar/>
          </w:tcPr>
          <w:p w:rsidRPr="00D22AC0" w:rsidR="008615AE" w:rsidP="45590470" w:rsidRDefault="008615AE" w14:paraId="6F332A50" w14:textId="60431FBD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301FB1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678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FB1" w:rsidR="00E32AD5">
                  <w:rPr>
                    <w:rFonts w:ascii="MS Gothic" w:hAnsi="MS Gothic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03" w:type="dxa"/>
            <w:gridSpan w:val="5"/>
            <w:tcMar/>
          </w:tcPr>
          <w:p w:rsidRPr="00D22AC0" w:rsidR="008615AE" w:rsidP="45590470" w:rsidRDefault="008615AE" w14:paraId="06E7EE4A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22AC0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7919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AC0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8615AE" w:rsidTr="63A933EE" w14:paraId="7FBC0202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D22AC0" w:rsidR="003D76BA" w:rsidP="45590470" w:rsidRDefault="008615AE" w14:paraId="755BEE38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22AC0">
              <w:rPr>
                <w:rFonts w:ascii="Open Sans" w:hAnsi="Open Sans" w:eastAsia="Open Sans" w:cs="Open Sans"/>
                <w:sz w:val="22"/>
                <w:szCs w:val="20"/>
              </w:rPr>
              <w:t>If yes, describe the method of distribution:</w:t>
            </w:r>
            <w:r w:rsidRPr="00D22AC0" w:rsidR="003D76BA">
              <w:rPr>
                <w:rFonts w:ascii="Open Sans" w:hAnsi="Open Sans" w:eastAsia="Open Sans" w:cs="Open Sans"/>
                <w:sz w:val="22"/>
                <w:szCs w:val="20"/>
              </w:rPr>
              <w:t xml:space="preserve"> </w:t>
            </w:r>
          </w:p>
        </w:tc>
      </w:tr>
      <w:tr w:rsidRPr="003D76BA" w:rsidR="001F6D29" w:rsidTr="63A933EE" w14:paraId="25780DA5" w14:textId="77777777">
        <w:trPr>
          <w:trHeight w:val="300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D22AC0" w:rsidR="001F6D29" w:rsidP="45590470" w:rsidRDefault="001F6D29" w14:paraId="4A609F95" w14:textId="77777777">
            <w:pPr>
              <w:rPr>
                <w:rFonts w:ascii="Open Sans" w:hAnsi="Open Sans" w:eastAsia="Open Sans" w:cs="Open Sans"/>
                <w:b/>
                <w:bCs/>
                <w:color w:val="BFBFBF" w:themeColor="background1" w:themeShade="BF"/>
                <w:sz w:val="22"/>
                <w:szCs w:val="20"/>
              </w:rPr>
            </w:pPr>
            <w:r w:rsidRPr="00D22AC0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Privacy and Confidentiality Procedures</w:t>
            </w:r>
          </w:p>
        </w:tc>
      </w:tr>
      <w:tr w:rsidRPr="003D76BA" w:rsidR="00021849" w:rsidTr="63A933EE" w14:paraId="7A93B004" w14:textId="77777777">
        <w:trPr>
          <w:trHeight w:val="431"/>
        </w:trPr>
        <w:tc>
          <w:tcPr>
            <w:tcW w:w="7493" w:type="dxa"/>
            <w:gridSpan w:val="16"/>
            <w:tcMar/>
          </w:tcPr>
          <w:p w:rsidRPr="00D22AC0" w:rsidR="00813611" w:rsidP="45590470" w:rsidRDefault="00813611" w14:paraId="68720031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22AC0">
              <w:rPr>
                <w:rFonts w:ascii="Open Sans" w:hAnsi="Open Sans" w:eastAsia="Open Sans" w:cs="Open Sans"/>
                <w:sz w:val="22"/>
                <w:szCs w:val="20"/>
              </w:rPr>
              <w:t>Does the project involve the collection and</w:t>
            </w:r>
            <w:r w:rsidRPr="00D22AC0" w:rsidR="0005119B">
              <w:rPr>
                <w:rFonts w:ascii="Open Sans" w:hAnsi="Open Sans" w:eastAsia="Open Sans" w:cs="Open Sans"/>
                <w:sz w:val="22"/>
                <w:szCs w:val="20"/>
              </w:rPr>
              <w:t>/or</w:t>
            </w:r>
            <w:r w:rsidRPr="00D22AC0">
              <w:rPr>
                <w:rFonts w:ascii="Open Sans" w:hAnsi="Open Sans" w:eastAsia="Open Sans" w:cs="Open Sans"/>
                <w:sz w:val="22"/>
                <w:szCs w:val="20"/>
              </w:rPr>
              <w:t xml:space="preserve"> use </w:t>
            </w:r>
            <w:r w:rsidRPr="00D22AC0" w:rsidR="002A2DD3">
              <w:rPr>
                <w:rFonts w:ascii="Open Sans" w:hAnsi="Open Sans" w:eastAsia="Open Sans" w:cs="Open Sans"/>
                <w:sz w:val="22"/>
                <w:szCs w:val="20"/>
              </w:rPr>
              <w:t>of identifiable (direct or indirect) information</w:t>
            </w:r>
            <w:r w:rsidRPr="00D22AC0">
              <w:rPr>
                <w:rFonts w:ascii="Open Sans" w:hAnsi="Open Sans" w:eastAsia="Open Sans" w:cs="Open Sans"/>
                <w:sz w:val="22"/>
                <w:szCs w:val="20"/>
              </w:rPr>
              <w:t xml:space="preserve"> (ex</w:t>
            </w:r>
            <w:r w:rsidRPr="00D22AC0" w:rsidR="006E039E">
              <w:rPr>
                <w:rFonts w:ascii="Open Sans" w:hAnsi="Open Sans" w:eastAsia="Open Sans" w:cs="Open Sans"/>
                <w:sz w:val="22"/>
                <w:szCs w:val="20"/>
              </w:rPr>
              <w:t>cluding the cons</w:t>
            </w:r>
            <w:r w:rsidRPr="00D22AC0" w:rsidR="008624D3">
              <w:rPr>
                <w:rFonts w:ascii="Open Sans" w:hAnsi="Open Sans" w:eastAsia="Open Sans" w:cs="Open Sans"/>
                <w:sz w:val="22"/>
                <w:szCs w:val="20"/>
              </w:rPr>
              <w:t>e</w:t>
            </w:r>
            <w:r w:rsidRPr="00D22AC0" w:rsidR="006E039E">
              <w:rPr>
                <w:rFonts w:ascii="Open Sans" w:hAnsi="Open Sans" w:eastAsia="Open Sans" w:cs="Open Sans"/>
                <w:sz w:val="22"/>
                <w:szCs w:val="20"/>
              </w:rPr>
              <w:t>n</w:t>
            </w:r>
            <w:r w:rsidRPr="00D22AC0" w:rsidR="008624D3">
              <w:rPr>
                <w:rFonts w:ascii="Open Sans" w:hAnsi="Open Sans" w:eastAsia="Open Sans" w:cs="Open Sans"/>
                <w:sz w:val="22"/>
                <w:szCs w:val="20"/>
              </w:rPr>
              <w:t>t form</w:t>
            </w:r>
            <w:r w:rsidRPr="00D22AC0">
              <w:rPr>
                <w:rFonts w:ascii="Open Sans" w:hAnsi="Open Sans" w:eastAsia="Open Sans" w:cs="Open Sans"/>
                <w:sz w:val="22"/>
                <w:szCs w:val="20"/>
              </w:rPr>
              <w:t>)?</w:t>
            </w:r>
          </w:p>
        </w:tc>
        <w:tc>
          <w:tcPr>
            <w:tcW w:w="935" w:type="dxa"/>
            <w:gridSpan w:val="11"/>
            <w:tcMar/>
          </w:tcPr>
          <w:p w:rsidRPr="00D22AC0" w:rsidR="00813611" w:rsidP="45590470" w:rsidRDefault="00813611" w14:paraId="11ADA899" w14:textId="21BC40AE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22AC0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9840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AC0" w:rsidR="00E32AD5">
                  <w:rPr>
                    <w:rFonts w:ascii="MS Gothic" w:hAnsi="MS Gothic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9"/>
            <w:tcMar/>
          </w:tcPr>
          <w:p w:rsidRPr="00D22AC0" w:rsidR="00813611" w:rsidP="45590470" w:rsidRDefault="00813611" w14:paraId="7C52B4D9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22AC0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7449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AC0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021849" w:rsidTr="63A933EE" w14:paraId="65A9C868" w14:textId="77777777">
        <w:trPr>
          <w:trHeight w:val="287"/>
        </w:trPr>
        <w:tc>
          <w:tcPr>
            <w:tcW w:w="9574" w:type="dxa"/>
            <w:gridSpan w:val="36"/>
            <w:tcMar/>
          </w:tcPr>
          <w:p w:rsidRPr="005D7CB6" w:rsidR="00021849" w:rsidP="45590470" w:rsidRDefault="00D05DA2" w14:paraId="123F9218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D7CB6">
              <w:rPr>
                <w:rFonts w:ascii="Open Sans" w:hAnsi="Open Sans" w:eastAsia="Open Sans" w:cs="Open Sans"/>
                <w:sz w:val="22"/>
                <w:szCs w:val="20"/>
              </w:rPr>
              <w:t>If yes, list below:</w:t>
            </w:r>
            <w:r w:rsidRPr="005D7CB6" w:rsidR="00B05626">
              <w:rPr>
                <w:rFonts w:ascii="Open Sans" w:hAnsi="Open Sans" w:eastAsia="Open Sans" w:cs="Open Sans"/>
                <w:sz w:val="22"/>
                <w:szCs w:val="20"/>
              </w:rPr>
              <w:t xml:space="preserve"> </w:t>
            </w:r>
          </w:p>
        </w:tc>
      </w:tr>
      <w:tr w:rsidRPr="003D76BA" w:rsidR="00813611" w:rsidTr="63A933EE" w14:paraId="000398AE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5D7CB6" w:rsidR="00813611" w:rsidP="45590470" w:rsidRDefault="008624D3" w14:paraId="5023B05B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D7CB6">
              <w:rPr>
                <w:rFonts w:ascii="Open Sans" w:hAnsi="Open Sans" w:eastAsia="Open Sans" w:cs="Open Sans"/>
                <w:sz w:val="22"/>
                <w:szCs w:val="20"/>
              </w:rPr>
              <w:t>Describe the procedures in place to preserve confidentiality (</w:t>
            </w:r>
            <w:r w:rsidRPr="005D7CB6" w:rsidR="006B3B35">
              <w:rPr>
                <w:rFonts w:ascii="Open Sans" w:hAnsi="Open Sans" w:eastAsia="Open Sans" w:cs="Open Sans"/>
                <w:sz w:val="22"/>
                <w:szCs w:val="20"/>
              </w:rPr>
              <w:t xml:space="preserve">ex: </w:t>
            </w:r>
            <w:r w:rsidRPr="005D7CB6">
              <w:rPr>
                <w:rFonts w:ascii="Open Sans" w:hAnsi="Open Sans" w:eastAsia="Open Sans" w:cs="Open Sans"/>
                <w:sz w:val="22"/>
                <w:szCs w:val="20"/>
              </w:rPr>
              <w:t>prevent loss or unauthorized access</w:t>
            </w:r>
            <w:r w:rsidRPr="005D7CB6" w:rsidR="006E039E">
              <w:rPr>
                <w:rFonts w:ascii="Open Sans" w:hAnsi="Open Sans" w:eastAsia="Open Sans" w:cs="Open Sans"/>
                <w:sz w:val="22"/>
                <w:szCs w:val="20"/>
              </w:rPr>
              <w:t>, physical safeguards, encryption etc.</w:t>
            </w:r>
            <w:r w:rsidRPr="005D7CB6">
              <w:rPr>
                <w:rFonts w:ascii="Open Sans" w:hAnsi="Open Sans" w:eastAsia="Open Sans" w:cs="Open Sans"/>
                <w:sz w:val="22"/>
                <w:szCs w:val="20"/>
              </w:rPr>
              <w:t>)</w:t>
            </w:r>
            <w:r w:rsidRPr="005D7CB6" w:rsidR="00822A55">
              <w:rPr>
                <w:rFonts w:ascii="Open Sans" w:hAnsi="Open Sans" w:eastAsia="Open Sans" w:cs="Open Sans"/>
                <w:sz w:val="22"/>
                <w:szCs w:val="20"/>
              </w:rPr>
              <w:t xml:space="preserve"> for both identifiable and de-identified data</w:t>
            </w:r>
            <w:r w:rsidRPr="005D7CB6">
              <w:rPr>
                <w:rFonts w:ascii="Open Sans" w:hAnsi="Open Sans" w:eastAsia="Open Sans" w:cs="Open Sans"/>
                <w:sz w:val="22"/>
                <w:szCs w:val="20"/>
              </w:rPr>
              <w:t>:</w:t>
            </w:r>
          </w:p>
          <w:p w:rsidRPr="005D7CB6" w:rsidR="00813611" w:rsidP="45590470" w:rsidRDefault="00C66BD8" w14:paraId="6A09E912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D7CB6">
              <w:rPr>
                <w:rFonts w:ascii="Open Sans" w:hAnsi="Open Sans" w:eastAsia="Open Sans" w:cs="Open Sans"/>
                <w:color w:val="0070C0"/>
                <w:sz w:val="22"/>
                <w:szCs w:val="20"/>
              </w:rPr>
              <w:t>-</w:t>
            </w:r>
          </w:p>
        </w:tc>
      </w:tr>
      <w:tr w:rsidRPr="003D76BA" w:rsidR="001C4A51" w:rsidTr="63A933EE" w14:paraId="414C4498" w14:textId="77777777">
        <w:trPr>
          <w:trHeight w:val="980"/>
        </w:trPr>
        <w:tc>
          <w:tcPr>
            <w:tcW w:w="9574" w:type="dxa"/>
            <w:gridSpan w:val="36"/>
            <w:tcMar/>
          </w:tcPr>
          <w:p w:rsidRPr="005D7CB6" w:rsidR="00C66BD8" w:rsidP="45590470" w:rsidRDefault="001C4A51" w14:paraId="7FC044D8" w14:textId="1CCBECE3">
            <w:pPr>
              <w:spacing w:after="200" w:line="276" w:lineRule="auto"/>
              <w:rPr>
                <w:rFonts w:ascii="Open Sans" w:hAnsi="Open Sans" w:eastAsia="Open Sans" w:cs="Open Sans"/>
                <w:sz w:val="22"/>
                <w:szCs w:val="22"/>
              </w:rPr>
            </w:pP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 xml:space="preserve">How long will data and/or </w:t>
            </w: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>biosamples</w:t>
            </w: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 xml:space="preserve"> be </w:t>
            </w: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>retained</w:t>
            </w: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 xml:space="preserve"> following study completion? </w:t>
            </w:r>
            <w:r w:rsidRPr="63A933EE" w:rsidR="00822A55">
              <w:rPr>
                <w:rFonts w:ascii="Open Sans" w:hAnsi="Open Sans" w:eastAsia="Open Sans" w:cs="Open Sans"/>
                <w:sz w:val="22"/>
                <w:szCs w:val="22"/>
              </w:rPr>
              <w:t xml:space="preserve">Describe the </w:t>
            </w:r>
            <w:r w:rsidRPr="63A933EE" w:rsidR="00211CFD">
              <w:rPr>
                <w:rFonts w:ascii="Open Sans" w:hAnsi="Open Sans" w:eastAsia="Open Sans" w:cs="Open Sans"/>
                <w:sz w:val="22"/>
                <w:szCs w:val="22"/>
              </w:rPr>
              <w:t>safeguarding</w:t>
            </w:r>
            <w:r w:rsidRPr="63A933EE" w:rsidR="00822A55">
              <w:rPr>
                <w:rFonts w:ascii="Open Sans" w:hAnsi="Open Sans" w:eastAsia="Open Sans" w:cs="Open Sans"/>
                <w:sz w:val="22"/>
                <w:szCs w:val="22"/>
              </w:rPr>
              <w:t xml:space="preserve"> procedures.</w:t>
            </w: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 xml:space="preserve"> If data is not </w:t>
            </w: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>retained</w:t>
            </w:r>
            <w:r w:rsidRPr="63A933EE" w:rsidR="001C4A51">
              <w:rPr>
                <w:rFonts w:ascii="Open Sans" w:hAnsi="Open Sans" w:eastAsia="Open Sans" w:cs="Open Sans"/>
                <w:sz w:val="22"/>
                <w:szCs w:val="22"/>
              </w:rPr>
              <w:t xml:space="preserve"> indefinitely, describe the destruction or disposal pr</w:t>
            </w:r>
            <w:r w:rsidRPr="63A933EE" w:rsidR="008E16B0">
              <w:rPr>
                <w:rFonts w:ascii="Open Sans" w:hAnsi="Open Sans" w:eastAsia="Open Sans" w:cs="Open Sans"/>
                <w:sz w:val="22"/>
                <w:szCs w:val="22"/>
              </w:rPr>
              <w:t xml:space="preserve">ocedures that will be </w:t>
            </w:r>
            <w:r w:rsidRPr="63A933EE" w:rsidR="63634FFA">
              <w:rPr>
                <w:rFonts w:ascii="Open Sans" w:hAnsi="Open Sans" w:eastAsia="Open Sans" w:cs="Open Sans"/>
                <w:sz w:val="22"/>
                <w:szCs w:val="22"/>
              </w:rPr>
              <w:t>followed:</w:t>
            </w:r>
          </w:p>
        </w:tc>
      </w:tr>
      <w:tr w:rsidRPr="003D76BA" w:rsidR="00021849" w:rsidTr="63A933EE" w14:paraId="00C7AE40" w14:textId="77777777">
        <w:trPr>
          <w:trHeight w:val="300"/>
        </w:trPr>
        <w:tc>
          <w:tcPr>
            <w:tcW w:w="6461" w:type="dxa"/>
            <w:gridSpan w:val="7"/>
            <w:tcMar/>
          </w:tcPr>
          <w:p w:rsidRPr="005D7CB6" w:rsidR="002A2DD3" w:rsidP="45590470" w:rsidRDefault="00D60292" w14:paraId="7415A37C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D7CB6">
              <w:rPr>
                <w:rFonts w:ascii="Open Sans" w:hAnsi="Open Sans" w:eastAsia="Open Sans" w:cs="Open Sans"/>
                <w:sz w:val="22"/>
                <w:szCs w:val="20"/>
              </w:rPr>
              <w:t xml:space="preserve">Are study </w:t>
            </w:r>
            <w:r w:rsidRPr="005D7CB6" w:rsidR="00365A33">
              <w:rPr>
                <w:rFonts w:ascii="Open Sans" w:hAnsi="Open Sans" w:eastAsia="Open Sans" w:cs="Open Sans"/>
                <w:sz w:val="22"/>
                <w:szCs w:val="20"/>
              </w:rPr>
              <w:t>participants</w:t>
            </w:r>
            <w:r w:rsidRPr="005D7CB6" w:rsidR="002A2DD3">
              <w:rPr>
                <w:rFonts w:ascii="Open Sans" w:hAnsi="Open Sans" w:eastAsia="Open Sans" w:cs="Open Sans"/>
                <w:sz w:val="22"/>
                <w:szCs w:val="20"/>
              </w:rPr>
              <w:t xml:space="preserve"> given the op</w:t>
            </w:r>
            <w:r w:rsidRPr="005D7CB6" w:rsidR="00FB199B">
              <w:rPr>
                <w:rFonts w:ascii="Open Sans" w:hAnsi="Open Sans" w:eastAsia="Open Sans" w:cs="Open Sans"/>
                <w:sz w:val="22"/>
                <w:szCs w:val="20"/>
              </w:rPr>
              <w:t>tion of withdrawing their data?</w:t>
            </w:r>
          </w:p>
        </w:tc>
        <w:tc>
          <w:tcPr>
            <w:tcW w:w="905" w:type="dxa"/>
            <w:gridSpan w:val="7"/>
            <w:tcMar/>
          </w:tcPr>
          <w:p w:rsidRPr="005D7CB6" w:rsidR="002A2DD3" w:rsidP="45590470" w:rsidRDefault="002A2DD3" w14:paraId="73D0FE53" w14:textId="5EF1FF95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D7CB6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8277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CB6" w:rsidR="00A0386E">
                  <w:rPr>
                    <w:rFonts w:ascii="MS Gothic" w:hAnsi="MS Gothic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977" w:type="dxa"/>
            <w:gridSpan w:val="12"/>
            <w:tcMar/>
          </w:tcPr>
          <w:p w:rsidRPr="005D7CB6" w:rsidR="002A2DD3" w:rsidP="45590470" w:rsidRDefault="002A2DD3" w14:paraId="59BD264F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5D7CB6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9117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CB6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10"/>
            <w:tcMar/>
          </w:tcPr>
          <w:p w:rsidRPr="00ED5C53" w:rsidR="002A2DD3" w:rsidP="45590470" w:rsidRDefault="002A2DD3" w14:paraId="7218B7BA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ED5C53">
              <w:rPr>
                <w:rFonts w:ascii="Open Sans" w:hAnsi="Open Sans" w:cs="Open Sans"/>
                <w:sz w:val="22"/>
                <w:szCs w:val="20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4779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C53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813611" w:rsidTr="63A933EE" w14:paraId="7A9E32F9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ED5C53" w:rsidR="00504026" w:rsidP="45590470" w:rsidRDefault="00813611" w14:paraId="03F1D239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ED5C53">
              <w:rPr>
                <w:rFonts w:ascii="Open Sans" w:hAnsi="Open Sans" w:eastAsia="Open Sans" w:cs="Open Sans"/>
                <w:sz w:val="22"/>
                <w:szCs w:val="20"/>
              </w:rPr>
              <w:t xml:space="preserve">Discuss any limitations to </w:t>
            </w:r>
            <w:r w:rsidRPr="00ED5C53" w:rsidR="006E039E">
              <w:rPr>
                <w:rFonts w:ascii="Open Sans" w:hAnsi="Open Sans" w:eastAsia="Open Sans" w:cs="Open Sans"/>
                <w:sz w:val="22"/>
                <w:szCs w:val="20"/>
              </w:rPr>
              <w:t>data protection or data withdrawal:</w:t>
            </w:r>
            <w:r w:rsidRPr="00ED5C53" w:rsidR="00B45BE8">
              <w:rPr>
                <w:rFonts w:ascii="Open Sans" w:hAnsi="Open Sans" w:eastAsia="Open Sans" w:cs="Open Sans"/>
                <w:sz w:val="22"/>
                <w:szCs w:val="20"/>
              </w:rPr>
              <w:t xml:space="preserve"> </w:t>
            </w:r>
          </w:p>
        </w:tc>
      </w:tr>
      <w:tr w:rsidRPr="003D76BA" w:rsidR="00C66BD8" w:rsidTr="63A933EE" w14:paraId="769F0F13" w14:textId="77777777">
        <w:trPr>
          <w:trHeight w:val="300"/>
        </w:trPr>
        <w:tc>
          <w:tcPr>
            <w:tcW w:w="7408" w:type="dxa"/>
            <w:gridSpan w:val="15"/>
            <w:tcMar/>
          </w:tcPr>
          <w:p w:rsidRPr="00ED5C53" w:rsidR="00C66BD8" w:rsidP="45590470" w:rsidRDefault="00C66BD8" w14:paraId="236339BB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ED5C53">
              <w:rPr>
                <w:rFonts w:ascii="Open Sans" w:hAnsi="Open Sans" w:eastAsia="Open Sans" w:cs="Open Sans"/>
                <w:sz w:val="22"/>
                <w:szCs w:val="20"/>
              </w:rPr>
              <w:t>Have any participants withdrawn from the study?</w:t>
            </w:r>
          </w:p>
        </w:tc>
        <w:tc>
          <w:tcPr>
            <w:tcW w:w="935" w:type="dxa"/>
            <w:gridSpan w:val="11"/>
            <w:tcMar/>
          </w:tcPr>
          <w:p w:rsidRPr="00D3483C" w:rsidR="00C66BD8" w:rsidP="45590470" w:rsidRDefault="00C66BD8" w14:paraId="02B3C3AB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ED5C53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4652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C53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10"/>
            <w:tcMar/>
          </w:tcPr>
          <w:p w:rsidRPr="00D3483C" w:rsidR="00C66BD8" w:rsidP="45590470" w:rsidRDefault="00C66BD8" w14:paraId="3E17603D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29403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C66BD8" w:rsidTr="63A933EE" w14:paraId="2148217A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D3483C" w:rsidR="00C66BD8" w:rsidP="45590470" w:rsidRDefault="00C66BD8" w14:paraId="32221757" w14:textId="77777777">
            <w:pPr>
              <w:rPr>
                <w:rFonts w:ascii="Open Sans" w:hAnsi="Open Sans" w:eastAsia="Open Sans" w:cs="Open Sans"/>
                <w:color w:val="0070C0"/>
                <w:sz w:val="22"/>
                <w:szCs w:val="20"/>
              </w:rPr>
            </w:pPr>
            <w:r w:rsidRPr="00D3483C">
              <w:rPr>
                <w:rFonts w:ascii="Open Sans" w:hAnsi="Open Sans" w:eastAsia="Open Sans" w:cs="Open Sans"/>
                <w:sz w:val="22"/>
                <w:szCs w:val="20"/>
              </w:rPr>
              <w:t xml:space="preserve">If yes, describe any reasons for withdrawal provided by participants: </w:t>
            </w:r>
          </w:p>
        </w:tc>
      </w:tr>
      <w:tr w:rsidRPr="003D76BA" w:rsidR="00813611" w:rsidTr="63A933EE" w14:paraId="50539CA9" w14:textId="77777777">
        <w:trPr>
          <w:trHeight w:val="395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D3483C" w:rsidR="00813611" w:rsidP="45590470" w:rsidRDefault="00813611" w14:paraId="38C77AB5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 xml:space="preserve">Adverse/unanticipated </w:t>
            </w:r>
            <w:r w:rsidRPr="00D3483C" w:rsidR="008A7F18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e</w:t>
            </w:r>
            <w:r w:rsidRPr="00D3483C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vents</w:t>
            </w:r>
          </w:p>
        </w:tc>
      </w:tr>
      <w:tr w:rsidRPr="003D76BA" w:rsidR="00C66BD8" w:rsidTr="63A933EE" w14:paraId="30E0FD1E" w14:textId="77777777">
        <w:trPr>
          <w:trHeight w:val="300"/>
        </w:trPr>
        <w:tc>
          <w:tcPr>
            <w:tcW w:w="7833" w:type="dxa"/>
            <w:gridSpan w:val="20"/>
            <w:tcMar/>
          </w:tcPr>
          <w:p w:rsidRPr="00D3483C" w:rsidR="00813611" w:rsidP="45590470" w:rsidRDefault="00813611" w14:paraId="58D4D77B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eastAsia="Open Sans" w:cs="Open Sans"/>
                <w:sz w:val="22"/>
                <w:szCs w:val="20"/>
              </w:rPr>
              <w:t>Have there been any adverse/unanticipated events over the course of the project?</w:t>
            </w:r>
          </w:p>
        </w:tc>
        <w:tc>
          <w:tcPr>
            <w:tcW w:w="967" w:type="dxa"/>
            <w:gridSpan w:val="12"/>
            <w:tcMar/>
          </w:tcPr>
          <w:p w:rsidRPr="00D3483C" w:rsidR="00813611" w:rsidP="45590470" w:rsidRDefault="00813611" w14:paraId="2D04210C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949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 w:rsidR="008A7F18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774" w:type="dxa"/>
            <w:gridSpan w:val="4"/>
            <w:tcMar/>
          </w:tcPr>
          <w:p w:rsidRPr="00D3483C" w:rsidR="00813611" w:rsidP="45590470" w:rsidRDefault="00813611" w14:paraId="7E34341D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12715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 w:rsidR="00956AD7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021849" w:rsidTr="63A933EE" w14:paraId="439CA293" w14:textId="77777777">
        <w:trPr>
          <w:trHeight w:val="300"/>
        </w:trPr>
        <w:tc>
          <w:tcPr>
            <w:tcW w:w="6728" w:type="dxa"/>
            <w:gridSpan w:val="10"/>
            <w:tcMar/>
          </w:tcPr>
          <w:p w:rsidRPr="00D3483C" w:rsidR="00A90877" w:rsidP="45590470" w:rsidRDefault="00A90877" w14:paraId="77330A6F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eastAsia="Open Sans" w:cs="Open Sans"/>
                <w:sz w:val="22"/>
                <w:szCs w:val="20"/>
              </w:rPr>
              <w:t>If yes, have all events been appropriately reported to the REB?</w:t>
            </w:r>
          </w:p>
        </w:tc>
        <w:tc>
          <w:tcPr>
            <w:tcW w:w="935" w:type="dxa"/>
            <w:gridSpan w:val="8"/>
            <w:tcMar/>
          </w:tcPr>
          <w:p w:rsidRPr="00D3483C" w:rsidR="00A90877" w:rsidP="45590470" w:rsidRDefault="00A90877" w14:paraId="176DC53E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17199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765" w:type="dxa"/>
            <w:gridSpan w:val="9"/>
            <w:tcMar/>
          </w:tcPr>
          <w:p w:rsidRPr="00D3483C" w:rsidR="00A90877" w:rsidP="45590470" w:rsidRDefault="00A90877" w14:paraId="089540F3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5570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9"/>
            <w:tcMar/>
          </w:tcPr>
          <w:p w:rsidRPr="00D3483C" w:rsidR="00A90877" w:rsidP="45590470" w:rsidRDefault="00A90877" w14:paraId="4C6C2A86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12429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 w:rsidR="00956AD7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021849" w:rsidTr="63A933EE" w14:paraId="0E144B06" w14:textId="77777777">
        <w:trPr>
          <w:trHeight w:val="300"/>
        </w:trPr>
        <w:tc>
          <w:tcPr>
            <w:tcW w:w="7323" w:type="dxa"/>
            <w:gridSpan w:val="13"/>
            <w:tcMar/>
          </w:tcPr>
          <w:p w:rsidRPr="00D3483C" w:rsidR="00021849" w:rsidP="45590470" w:rsidRDefault="00021849" w14:paraId="61FFFCB4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eastAsia="Open Sans" w:cs="Open Sans"/>
                <w:sz w:val="22"/>
                <w:szCs w:val="20"/>
              </w:rPr>
              <w:t>Have any research participants complained about their experience in this project (verbally or in writing)?</w:t>
            </w:r>
          </w:p>
        </w:tc>
        <w:tc>
          <w:tcPr>
            <w:tcW w:w="1020" w:type="dxa"/>
            <w:gridSpan w:val="13"/>
            <w:tcMar/>
          </w:tcPr>
          <w:p w:rsidRPr="00D3483C" w:rsidR="00021849" w:rsidP="45590470" w:rsidRDefault="00021849" w14:paraId="5AF574FD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18542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 w:rsidR="00956AD7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10"/>
            <w:tcMar/>
          </w:tcPr>
          <w:p w:rsidRPr="00D3483C" w:rsidR="00021849" w:rsidP="45590470" w:rsidRDefault="00021849" w14:paraId="6E313E42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cs="Open Sans"/>
                <w:sz w:val="22"/>
                <w:szCs w:val="20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  <w:szCs w:val="20"/>
                </w:rPr>
                <w:id w:val="-14637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>
                  <w:rPr>
                    <w:rFonts w:ascii="Segoe UI Symbol" w:hAnsi="Segoe UI Symbol" w:eastAsia="MS Gothic" w:cs="Segoe UI Symbol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Pr="003D76BA" w:rsidR="00A90877" w:rsidTr="63A933EE" w14:paraId="17C0B1DE" w14:textId="77777777">
        <w:trPr>
          <w:trHeight w:val="300"/>
        </w:trPr>
        <w:tc>
          <w:tcPr>
            <w:tcW w:w="9574" w:type="dxa"/>
            <w:gridSpan w:val="36"/>
            <w:tcMar/>
          </w:tcPr>
          <w:p w:rsidRPr="00D3483C" w:rsidR="008A7F18" w:rsidP="45590470" w:rsidRDefault="00B45BE8" w14:paraId="7A39353B" w14:textId="77777777">
            <w:pPr>
              <w:rPr>
                <w:rFonts w:ascii="Open Sans" w:hAnsi="Open Sans" w:eastAsia="Open Sans" w:cs="Open Sans"/>
                <w:sz w:val="22"/>
                <w:szCs w:val="20"/>
              </w:rPr>
            </w:pPr>
            <w:r w:rsidRPr="00D3483C">
              <w:rPr>
                <w:rFonts w:ascii="Open Sans" w:hAnsi="Open Sans" w:eastAsia="Open Sans" w:cs="Open Sans"/>
                <w:sz w:val="22"/>
                <w:szCs w:val="20"/>
              </w:rPr>
              <w:t>If yes, please provide details:</w:t>
            </w:r>
          </w:p>
        </w:tc>
      </w:tr>
      <w:tr w:rsidRPr="003D76BA" w:rsidR="00AB40DF" w:rsidTr="63A933EE" w14:paraId="7B362DD6" w14:textId="77777777">
        <w:trPr>
          <w:trHeight w:val="377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D3483C" w:rsidR="00AB40DF" w:rsidP="45590470" w:rsidRDefault="00AB40DF" w14:paraId="6FACA609" w14:textId="77777777">
            <w:pPr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</w:pPr>
            <w:r w:rsidRPr="00D3483C">
              <w:rPr>
                <w:rFonts w:ascii="Open Sans" w:hAnsi="Open Sans" w:eastAsia="Open Sans" w:cs="Open Sans"/>
                <w:b/>
                <w:bCs/>
                <w:sz w:val="22"/>
                <w:szCs w:val="20"/>
              </w:rPr>
              <w:t>General Discussion Topics</w:t>
            </w:r>
          </w:p>
        </w:tc>
      </w:tr>
      <w:tr w:rsidRPr="003D76BA" w:rsidR="00205765" w:rsidTr="63A933EE" w14:paraId="37E8D067" w14:textId="77777777">
        <w:trPr>
          <w:trHeight w:val="512"/>
        </w:trPr>
        <w:tc>
          <w:tcPr>
            <w:tcW w:w="9574" w:type="dxa"/>
            <w:gridSpan w:val="36"/>
            <w:tcMar/>
          </w:tcPr>
          <w:p w:rsidRPr="00D3483C" w:rsidR="00AB40DF" w:rsidP="45590470" w:rsidRDefault="00205765" w14:paraId="37E838D7" w14:textId="36260DDC">
            <w:pPr>
              <w:tabs>
                <w:tab w:val="left" w:pos="7995"/>
              </w:tabs>
              <w:rPr>
                <w:rFonts w:ascii="Open Sans" w:hAnsi="Open Sans" w:eastAsia="Open Sans" w:cs="Open Sans"/>
                <w:sz w:val="22"/>
                <w:szCs w:val="22"/>
              </w:rPr>
            </w:pPr>
            <w:r w:rsidRPr="63A933EE" w:rsidR="00205765">
              <w:rPr>
                <w:rFonts w:ascii="Open Sans" w:hAnsi="Open Sans" w:eastAsia="Open Sans" w:cs="Open Sans"/>
                <w:sz w:val="22"/>
                <w:szCs w:val="22"/>
              </w:rPr>
              <w:t xml:space="preserve">Now that </w:t>
            </w:r>
            <w:r w:rsidRPr="63A933EE" w:rsidR="375F649C">
              <w:rPr>
                <w:rFonts w:ascii="Open Sans" w:hAnsi="Open Sans" w:eastAsia="Open Sans" w:cs="Open Sans"/>
                <w:sz w:val="22"/>
                <w:szCs w:val="22"/>
              </w:rPr>
              <w:t>you have</w:t>
            </w:r>
            <w:r w:rsidRPr="63A933EE" w:rsidR="00205765">
              <w:rPr>
                <w:rFonts w:ascii="Open Sans" w:hAnsi="Open Sans" w:eastAsia="Open Sans" w:cs="Open Sans"/>
                <w:sz w:val="22"/>
                <w:szCs w:val="22"/>
              </w:rPr>
              <w:t xml:space="preserve"> had a chance to conduct the research, what are your thoughts on the research rel</w:t>
            </w:r>
            <w:r w:rsidRPr="63A933EE" w:rsidR="00D60292">
              <w:rPr>
                <w:rFonts w:ascii="Open Sans" w:hAnsi="Open Sans" w:eastAsia="Open Sans" w:cs="Open Sans"/>
                <w:sz w:val="22"/>
                <w:szCs w:val="22"/>
              </w:rPr>
              <w:t xml:space="preserve">ated risks that were </w:t>
            </w:r>
            <w:r w:rsidRPr="63A933EE" w:rsidR="00D60292">
              <w:rPr>
                <w:rFonts w:ascii="Open Sans" w:hAnsi="Open Sans" w:eastAsia="Open Sans" w:cs="Open Sans"/>
                <w:sz w:val="22"/>
                <w:szCs w:val="22"/>
              </w:rPr>
              <w:t>anticipate</w:t>
            </w:r>
            <w:r w:rsidRPr="63A933EE" w:rsidR="00205765">
              <w:rPr>
                <w:rFonts w:ascii="Open Sans" w:hAnsi="Open Sans" w:eastAsia="Open Sans" w:cs="Open Sans"/>
                <w:sz w:val="22"/>
                <w:szCs w:val="22"/>
              </w:rPr>
              <w:t>d</w:t>
            </w:r>
            <w:r w:rsidRPr="63A933EE" w:rsidR="00D60292">
              <w:rPr>
                <w:rFonts w:ascii="Open Sans" w:hAnsi="Open Sans" w:eastAsia="Open Sans" w:cs="Open Sans"/>
                <w:sz w:val="22"/>
                <w:szCs w:val="22"/>
              </w:rPr>
              <w:t xml:space="preserve"> </w:t>
            </w:r>
            <w:r w:rsidRPr="63A933EE" w:rsidR="007D276F">
              <w:rPr>
                <w:rFonts w:ascii="Open Sans" w:hAnsi="Open Sans" w:eastAsia="Open Sans" w:cs="Open Sans"/>
                <w:sz w:val="22"/>
                <w:szCs w:val="22"/>
              </w:rPr>
              <w:t xml:space="preserve">during the </w:t>
            </w:r>
            <w:r w:rsidRPr="63A933EE" w:rsidR="007D276F">
              <w:rPr>
                <w:rFonts w:ascii="Open Sans" w:hAnsi="Open Sans" w:eastAsia="Open Sans" w:cs="Open Sans"/>
                <w:sz w:val="22"/>
                <w:szCs w:val="22"/>
              </w:rPr>
              <w:t>initial</w:t>
            </w:r>
            <w:r w:rsidRPr="63A933EE" w:rsidR="007D276F">
              <w:rPr>
                <w:rFonts w:ascii="Open Sans" w:hAnsi="Open Sans" w:eastAsia="Open Sans" w:cs="Open Sans"/>
                <w:sz w:val="22"/>
                <w:szCs w:val="22"/>
              </w:rPr>
              <w:t xml:space="preserve"> REB review</w:t>
            </w:r>
            <w:r w:rsidRPr="63A933EE" w:rsidR="00C66BD8">
              <w:rPr>
                <w:rFonts w:ascii="Open Sans" w:hAnsi="Open Sans" w:eastAsia="Open Sans" w:cs="Open Sans"/>
                <w:sz w:val="22"/>
                <w:szCs w:val="22"/>
              </w:rPr>
              <w:t xml:space="preserve"> (specifically in relation to participant vulnerability and research related risk</w:t>
            </w:r>
            <w:r w:rsidRPr="63A933EE" w:rsidR="007D276F">
              <w:rPr>
                <w:rFonts w:ascii="Open Sans" w:hAnsi="Open Sans" w:eastAsia="Open Sans" w:cs="Open Sans"/>
                <w:sz w:val="22"/>
                <w:szCs w:val="22"/>
              </w:rPr>
              <w:t>?</w:t>
            </w:r>
          </w:p>
          <w:p w:rsidRPr="00D3483C" w:rsidR="00C66BD8" w:rsidP="45590470" w:rsidRDefault="00C66BD8" w14:paraId="0D0B940D" w14:textId="77777777">
            <w:pPr>
              <w:tabs>
                <w:tab w:val="left" w:pos="7995"/>
              </w:tabs>
              <w:rPr>
                <w:rFonts w:ascii="Open Sans" w:hAnsi="Open Sans" w:eastAsia="Open Sans" w:cs="Open Sans"/>
                <w:sz w:val="22"/>
                <w:szCs w:val="20"/>
              </w:rPr>
            </w:pPr>
          </w:p>
        </w:tc>
      </w:tr>
      <w:tr w:rsidRPr="003D76BA" w:rsidR="007A36B2" w:rsidTr="63A933EE" w14:paraId="390E958D" w14:textId="77777777">
        <w:trPr>
          <w:trHeight w:val="395"/>
        </w:trPr>
        <w:tc>
          <w:tcPr>
            <w:tcW w:w="9574" w:type="dxa"/>
            <w:gridSpan w:val="36"/>
            <w:shd w:val="clear" w:color="auto" w:fill="auto"/>
            <w:tcMar/>
          </w:tcPr>
          <w:p w:rsidRPr="006A76E9" w:rsidR="007A36B2" w:rsidP="45590470" w:rsidRDefault="007A36B2" w14:paraId="71780F0F" w14:textId="77777777">
            <w:pPr>
              <w:rPr>
                <w:rFonts w:ascii="Open Sans" w:hAnsi="Open Sans" w:eastAsia="Open Sans" w:cs="Open Sans"/>
              </w:rPr>
            </w:pPr>
            <w:r w:rsidRPr="00D3483C">
              <w:rPr>
                <w:rFonts w:ascii="Open Sans" w:hAnsi="Open Sans" w:eastAsia="Open Sans" w:cs="Open Sans"/>
                <w:sz w:val="22"/>
                <w:szCs w:val="20"/>
              </w:rPr>
              <w:t>Please discuss any barriers to research oversight that you think would be relevant to future HREP recommendations for best practice:</w:t>
            </w:r>
            <w:r>
              <w:br/>
            </w:r>
          </w:p>
        </w:tc>
      </w:tr>
      <w:tr w:rsidRPr="003D76BA" w:rsidR="00314194" w:rsidTr="63A933EE" w14:paraId="1B3CF4C8" w14:textId="77777777">
        <w:trPr>
          <w:trHeight w:val="260"/>
        </w:trPr>
        <w:tc>
          <w:tcPr>
            <w:tcW w:w="9574" w:type="dxa"/>
            <w:gridSpan w:val="36"/>
            <w:shd w:val="clear" w:color="auto" w:fill="D9D9D9" w:themeFill="background1" w:themeFillShade="D9"/>
            <w:tcMar/>
          </w:tcPr>
          <w:p w:rsidRPr="00D3483C" w:rsidR="00314194" w:rsidP="45590470" w:rsidRDefault="00314194" w14:paraId="0D7E112B" w14:textId="77777777">
            <w:pPr>
              <w:jc w:val="center"/>
              <w:rPr>
                <w:rFonts w:ascii="Open Sans" w:hAnsi="Open Sans" w:eastAsia="Open Sans" w:cs="Open Sans"/>
                <w:b/>
                <w:bCs/>
                <w:sz w:val="22"/>
              </w:rPr>
            </w:pPr>
            <w:r w:rsidRPr="00D3483C">
              <w:rPr>
                <w:rFonts w:ascii="Open Sans" w:hAnsi="Open Sans" w:eastAsia="Open Sans" w:cs="Open Sans"/>
                <w:b/>
                <w:bCs/>
                <w:sz w:val="22"/>
              </w:rPr>
              <w:t>Overall Assessment</w:t>
            </w:r>
          </w:p>
        </w:tc>
      </w:tr>
      <w:tr w:rsidRPr="003D76BA" w:rsidR="00314194" w:rsidTr="63A933EE" w14:paraId="0E27B00A" w14:textId="77777777">
        <w:trPr>
          <w:trHeight w:val="300"/>
        </w:trPr>
        <w:tc>
          <w:tcPr>
            <w:tcW w:w="9574" w:type="dxa"/>
            <w:gridSpan w:val="36"/>
            <w:tcMar/>
            <w:hideMark/>
          </w:tcPr>
          <w:p w:rsidRPr="00D3483C" w:rsidR="00314194" w:rsidP="45590470" w:rsidRDefault="00314194" w14:paraId="60061E4C" w14:textId="77777777">
            <w:pPr>
              <w:rPr>
                <w:rFonts w:ascii="Open Sans" w:hAnsi="Open Sans" w:eastAsia="Open Sans" w:cs="Open Sans"/>
                <w:b/>
                <w:bCs/>
                <w:sz w:val="22"/>
              </w:rPr>
            </w:pPr>
          </w:p>
        </w:tc>
      </w:tr>
      <w:tr w:rsidRPr="003D76BA" w:rsidR="00314194" w:rsidTr="63A933EE" w14:paraId="4A1D5F5C" w14:textId="77777777">
        <w:trPr>
          <w:trHeight w:val="359"/>
        </w:trPr>
        <w:tc>
          <w:tcPr>
            <w:tcW w:w="9574" w:type="dxa"/>
            <w:gridSpan w:val="36"/>
            <w:tcMar/>
          </w:tcPr>
          <w:p w:rsidRPr="00D3483C" w:rsidR="00314194" w:rsidP="45590470" w:rsidRDefault="00512F9B" w14:paraId="1463533E" w14:textId="77777777">
            <w:pPr>
              <w:rPr>
                <w:rFonts w:ascii="Open Sans" w:hAnsi="Open Sans" w:eastAsia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2075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 w:rsidR="0031419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D3483C" w:rsidR="00314194">
              <w:rPr>
                <w:rFonts w:ascii="Open Sans" w:hAnsi="Open Sans" w:cs="Open Sans"/>
                <w:sz w:val="22"/>
              </w:rPr>
              <w:t>Satisfactory, No recommendation</w:t>
            </w:r>
            <w:r w:rsidRPr="00D3483C" w:rsidR="00C71319">
              <w:rPr>
                <w:rFonts w:ascii="Open Sans" w:hAnsi="Open Sans" w:cs="Open Sans"/>
                <w:sz w:val="22"/>
              </w:rPr>
              <w:t>(</w:t>
            </w:r>
            <w:r w:rsidRPr="00D3483C" w:rsidR="00314194">
              <w:rPr>
                <w:rFonts w:ascii="Open Sans" w:hAnsi="Open Sans" w:cs="Open Sans"/>
                <w:sz w:val="22"/>
              </w:rPr>
              <w:t>s</w:t>
            </w:r>
            <w:r w:rsidRPr="00D3483C" w:rsidR="00C71319">
              <w:rPr>
                <w:rFonts w:ascii="Open Sans" w:hAnsi="Open Sans" w:cs="Open Sans"/>
                <w:sz w:val="22"/>
              </w:rPr>
              <w:t>)</w:t>
            </w:r>
            <w:r w:rsidRPr="00D3483C" w:rsidR="00314194">
              <w:rPr>
                <w:rFonts w:ascii="Open Sans" w:hAnsi="Open Sans" w:cs="Open Sans"/>
                <w:sz w:val="22"/>
              </w:rPr>
              <w:t xml:space="preserve"> </w:t>
            </w:r>
          </w:p>
        </w:tc>
      </w:tr>
      <w:tr w:rsidRPr="003D76BA" w:rsidR="00314194" w:rsidTr="63A933EE" w14:paraId="792417F5" w14:textId="77777777">
        <w:trPr>
          <w:trHeight w:val="260"/>
        </w:trPr>
        <w:tc>
          <w:tcPr>
            <w:tcW w:w="9574" w:type="dxa"/>
            <w:gridSpan w:val="36"/>
            <w:tcMar/>
          </w:tcPr>
          <w:p w:rsidRPr="00D3483C" w:rsidR="00314194" w:rsidP="45590470" w:rsidRDefault="00512F9B" w14:paraId="39FF547F" w14:textId="77777777">
            <w:pPr>
              <w:rPr>
                <w:rFonts w:ascii="Open Sans" w:hAnsi="Open Sans" w:eastAsia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181428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 w:rsidR="0031419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D3483C" w:rsidR="00314194">
              <w:rPr>
                <w:rFonts w:ascii="Open Sans" w:hAnsi="Open Sans" w:cs="Open Sans"/>
                <w:sz w:val="22"/>
              </w:rPr>
              <w:t>Satisfactory, with recommendation</w:t>
            </w:r>
            <w:r w:rsidRPr="00D3483C" w:rsidR="00C71319">
              <w:rPr>
                <w:rFonts w:ascii="Open Sans" w:hAnsi="Open Sans" w:cs="Open Sans"/>
                <w:sz w:val="22"/>
              </w:rPr>
              <w:t>(</w:t>
            </w:r>
            <w:r w:rsidRPr="00D3483C" w:rsidR="00314194">
              <w:rPr>
                <w:rFonts w:ascii="Open Sans" w:hAnsi="Open Sans" w:cs="Open Sans"/>
                <w:sz w:val="22"/>
              </w:rPr>
              <w:t>s</w:t>
            </w:r>
            <w:r w:rsidRPr="00D3483C" w:rsidR="00C71319">
              <w:rPr>
                <w:rFonts w:ascii="Open Sans" w:hAnsi="Open Sans" w:cs="Open Sans"/>
                <w:sz w:val="22"/>
              </w:rPr>
              <w:t>)</w:t>
            </w:r>
            <w:r w:rsidRPr="00D3483C" w:rsidR="00314194">
              <w:rPr>
                <w:rFonts w:ascii="Open Sans" w:hAnsi="Open Sans" w:cs="Open Sans"/>
                <w:sz w:val="22"/>
              </w:rPr>
              <w:t xml:space="preserve"> </w:t>
            </w:r>
          </w:p>
        </w:tc>
      </w:tr>
      <w:tr w:rsidRPr="003D76BA" w:rsidR="00314194" w:rsidTr="63A933EE" w14:paraId="55BF34D9" w14:textId="77777777">
        <w:trPr>
          <w:trHeight w:val="350"/>
        </w:trPr>
        <w:tc>
          <w:tcPr>
            <w:tcW w:w="9574" w:type="dxa"/>
            <w:gridSpan w:val="36"/>
            <w:tcMar/>
          </w:tcPr>
          <w:p w:rsidRPr="002306B2" w:rsidR="00314194" w:rsidP="45590470" w:rsidRDefault="00512F9B" w14:paraId="16D7D459" w14:textId="77777777">
            <w:pPr>
              <w:rPr>
                <w:rFonts w:ascii="Open Sans" w:hAnsi="Open Sans" w:eastAsia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20064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83C" w:rsidR="0031419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2306B2" w:rsidR="00314194">
              <w:rPr>
                <w:rFonts w:ascii="Open Sans" w:hAnsi="Open Sans" w:cs="Open Sans"/>
                <w:sz w:val="22"/>
              </w:rPr>
              <w:t>Significant findings with recommendation</w:t>
            </w:r>
            <w:r w:rsidRPr="002306B2" w:rsidR="00C71319">
              <w:rPr>
                <w:rFonts w:ascii="Open Sans" w:hAnsi="Open Sans" w:cs="Open Sans"/>
                <w:sz w:val="22"/>
              </w:rPr>
              <w:t>(</w:t>
            </w:r>
            <w:r w:rsidRPr="002306B2" w:rsidR="00314194">
              <w:rPr>
                <w:rFonts w:ascii="Open Sans" w:hAnsi="Open Sans" w:cs="Open Sans"/>
                <w:sz w:val="22"/>
              </w:rPr>
              <w:t>s</w:t>
            </w:r>
            <w:r w:rsidRPr="002306B2" w:rsidR="00C71319">
              <w:rPr>
                <w:rFonts w:ascii="Open Sans" w:hAnsi="Open Sans" w:cs="Open Sans"/>
                <w:sz w:val="22"/>
              </w:rPr>
              <w:t>)</w:t>
            </w:r>
            <w:r w:rsidRPr="002306B2" w:rsidR="00314194">
              <w:rPr>
                <w:rFonts w:ascii="Open Sans" w:hAnsi="Open Sans" w:cs="Open Sans"/>
                <w:sz w:val="22"/>
              </w:rPr>
              <w:t xml:space="preserve"> </w:t>
            </w:r>
          </w:p>
        </w:tc>
      </w:tr>
      <w:tr w:rsidRPr="003D76BA" w:rsidR="00314194" w:rsidTr="63A933EE" w14:paraId="6F7D53E5" w14:textId="77777777">
        <w:trPr>
          <w:trHeight w:val="341"/>
        </w:trPr>
        <w:tc>
          <w:tcPr>
            <w:tcW w:w="9574" w:type="dxa"/>
            <w:gridSpan w:val="36"/>
            <w:tcMar/>
          </w:tcPr>
          <w:p w:rsidRPr="00AD3781" w:rsidR="00314194" w:rsidP="45590470" w:rsidRDefault="00512F9B" w14:paraId="60EE2B8E" w14:textId="77777777">
            <w:pPr>
              <w:rPr>
                <w:rFonts w:ascii="Open Sans" w:hAnsi="Open Sans" w:eastAsia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19316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6B2" w:rsidR="00314194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2306B2" w:rsidR="00314194">
              <w:rPr>
                <w:rFonts w:ascii="Open Sans" w:hAnsi="Open Sans" w:cs="Open Sans"/>
                <w:sz w:val="22"/>
              </w:rPr>
              <w:t>Significant findings with required corrective action</w:t>
            </w:r>
            <w:r w:rsidRPr="002306B2" w:rsidR="00C71319">
              <w:rPr>
                <w:rFonts w:ascii="Open Sans" w:hAnsi="Open Sans" w:cs="Open Sans"/>
                <w:sz w:val="22"/>
              </w:rPr>
              <w:t>(</w:t>
            </w:r>
            <w:r w:rsidRPr="002306B2" w:rsidR="00314194">
              <w:rPr>
                <w:rFonts w:ascii="Open Sans" w:hAnsi="Open Sans" w:cs="Open Sans"/>
                <w:sz w:val="22"/>
              </w:rPr>
              <w:t>s</w:t>
            </w:r>
            <w:r w:rsidRPr="002306B2" w:rsidR="00C71319">
              <w:rPr>
                <w:rFonts w:ascii="Open Sans" w:hAnsi="Open Sans" w:cs="Open Sans"/>
                <w:sz w:val="22"/>
              </w:rPr>
              <w:t>)</w:t>
            </w:r>
          </w:p>
        </w:tc>
      </w:tr>
      <w:tr w:rsidRPr="002E47A1" w:rsidR="001E4C76" w:rsidTr="63A933EE" w14:paraId="144870CA" w14:textId="77777777">
        <w:trPr>
          <w:gridAfter w:val="3"/>
          <w:wAfter w:w="230" w:type="dxa"/>
          <w:trHeight w:val="300"/>
        </w:trPr>
        <w:tc>
          <w:tcPr>
            <w:tcW w:w="9344" w:type="dxa"/>
            <w:gridSpan w:val="33"/>
            <w:shd w:val="clear" w:color="auto" w:fill="BFBFBF" w:themeFill="background1" w:themeFillShade="BF"/>
            <w:tcMar/>
          </w:tcPr>
          <w:p w:rsidRPr="00AD3781" w:rsidR="001E4C76" w:rsidP="45590470" w:rsidRDefault="00255290" w14:paraId="3719A32A" w14:textId="77777777">
            <w:pPr>
              <w:spacing w:after="200" w:line="276" w:lineRule="auto"/>
              <w:jc w:val="center"/>
              <w:rPr>
                <w:rFonts w:ascii="Open Sans" w:hAnsi="Open Sans" w:eastAsia="Open Sans" w:cs="Open Sans"/>
                <w:b/>
                <w:bCs/>
                <w:sz w:val="22"/>
              </w:rPr>
            </w:pPr>
            <w:r w:rsidRPr="00AD3781">
              <w:rPr>
                <w:rFonts w:ascii="Open Sans" w:hAnsi="Open Sans" w:eastAsia="Open Sans" w:cs="Open Sans"/>
                <w:b/>
                <w:bCs/>
                <w:sz w:val="22"/>
              </w:rPr>
              <w:t>Review of Study M</w:t>
            </w:r>
            <w:r w:rsidRPr="00AD3781" w:rsidR="001E4C76">
              <w:rPr>
                <w:rFonts w:ascii="Open Sans" w:hAnsi="Open Sans" w:eastAsia="Open Sans" w:cs="Open Sans"/>
                <w:b/>
                <w:bCs/>
                <w:sz w:val="22"/>
              </w:rPr>
              <w:t>aterials</w:t>
            </w:r>
          </w:p>
        </w:tc>
      </w:tr>
      <w:tr w:rsidRPr="002E47A1" w:rsidR="001E4C76" w:rsidTr="63A933EE" w14:paraId="111A5C3F" w14:textId="77777777">
        <w:trPr>
          <w:gridAfter w:val="3"/>
          <w:wAfter w:w="230" w:type="dxa"/>
          <w:trHeight w:val="300"/>
        </w:trPr>
        <w:tc>
          <w:tcPr>
            <w:tcW w:w="9344" w:type="dxa"/>
            <w:gridSpan w:val="33"/>
            <w:shd w:val="clear" w:color="auto" w:fill="D9D9D9" w:themeFill="background1" w:themeFillShade="D9"/>
            <w:tcMar/>
          </w:tcPr>
          <w:p w:rsidRPr="00A0386E" w:rsidR="001E4C76" w:rsidP="63A933EE" w:rsidRDefault="001E4C76" w14:paraId="22FDBFEB" w14:textId="77777777" w14:noSpellErr="1">
            <w:pPr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</w:pPr>
            <w:r w:rsidRPr="63A933EE" w:rsidR="001E4C76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 xml:space="preserve">General study materials and </w:t>
            </w:r>
            <w:bookmarkStart w:name="_Int_2b69y0RE" w:id="633938464"/>
            <w:r w:rsidRPr="63A933EE" w:rsidR="001E4C76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>REB</w:t>
            </w:r>
            <w:bookmarkEnd w:id="633938464"/>
            <w:r w:rsidRPr="63A933EE" w:rsidR="001E4C76">
              <w:rPr>
                <w:rFonts w:ascii="Open Sans" w:hAnsi="Open Sans" w:eastAsia="Open Sans" w:cs="Open Sans"/>
                <w:b w:val="1"/>
                <w:bCs w:val="1"/>
                <w:sz w:val="22"/>
                <w:szCs w:val="22"/>
              </w:rPr>
              <w:t xml:space="preserve"> documents</w:t>
            </w:r>
          </w:p>
        </w:tc>
      </w:tr>
      <w:tr w:rsidRPr="002E47A1" w:rsidR="003070BD" w:rsidTr="63A933EE" w14:paraId="4207CD25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45590470" w:rsidRDefault="00B74B9C" w14:paraId="618C7625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Completion</w:t>
            </w:r>
            <w:r w:rsidRPr="00A0386E" w:rsidR="001E4C76">
              <w:rPr>
                <w:rFonts w:ascii="Open Sans" w:hAnsi="Open Sans" w:eastAsia="Open Sans" w:cs="Open Sans"/>
                <w:sz w:val="22"/>
              </w:rPr>
              <w:t xml:space="preserve"> of any research personnel training (TCPS2, GCP, NIH etc.)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5052057B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FC24F3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7995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4F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7A5113EE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FC24F3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9882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4F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4A4C3D17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FC24F3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11477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4F3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59B5D621" w14:textId="77777777">
        <w:trPr>
          <w:gridAfter w:val="3"/>
          <w:wAfter w:w="230" w:type="dxa"/>
          <w:trHeight w:val="593"/>
        </w:trPr>
        <w:tc>
          <w:tcPr>
            <w:tcW w:w="5905" w:type="dxa"/>
            <w:gridSpan w:val="5"/>
            <w:tcMar/>
          </w:tcPr>
          <w:p w:rsidRPr="00A0386E" w:rsidR="001E4C76" w:rsidP="45590470" w:rsidRDefault="001E4C76" w14:paraId="5454193D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Documentation of other institutional and/or administrative approvals/agreements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181E8C92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FC24F3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8611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4F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4885377F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6777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4B826280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1059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756226E4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45590470" w:rsidRDefault="001E4C76" w14:paraId="1F8735AB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Current REB approval letter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013D7E4F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6347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36476424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8875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40F2D2E5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16713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2D2FF7D4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45590470" w:rsidRDefault="00B520F5" w14:paraId="32559C8E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Current REB-</w:t>
            </w:r>
            <w:r w:rsidRPr="00A0386E" w:rsidR="001E4C76">
              <w:rPr>
                <w:rFonts w:ascii="Open Sans" w:hAnsi="Open Sans" w:eastAsia="Open Sans" w:cs="Open Sans"/>
                <w:sz w:val="22"/>
              </w:rPr>
              <w:t xml:space="preserve">approved ethics protocol 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729286C5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19028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520E1DFC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96438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2E621C92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1F30D2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19914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0D2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6A72C4CA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45590470" w:rsidRDefault="00B520F5" w14:paraId="0D35CBC3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Current REB-</w:t>
            </w:r>
            <w:r w:rsidRPr="00A0386E" w:rsidR="001E4C76">
              <w:rPr>
                <w:rFonts w:ascii="Open Sans" w:hAnsi="Open Sans" w:eastAsia="Open Sans" w:cs="Open Sans"/>
                <w:sz w:val="22"/>
              </w:rPr>
              <w:t>approved supporting documents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1B8A63EB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5833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0F50DEDB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3339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31221446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7228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2A02468F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63A933EE" w:rsidRDefault="001E4C76" w14:paraId="6D505E4B" w14:textId="1DBFFFD2">
            <w:pPr>
              <w:tabs>
                <w:tab w:val="left" w:pos="1674"/>
              </w:tabs>
              <w:rPr>
                <w:rFonts w:ascii="Open Sans" w:hAnsi="Open Sans" w:eastAsia="Open Sans" w:cs="Open Sans"/>
                <w:sz w:val="22"/>
                <w:szCs w:val="22"/>
              </w:rPr>
            </w:pPr>
            <w:r w:rsidRPr="63A933EE" w:rsidR="001E4C76">
              <w:rPr>
                <w:rFonts w:ascii="Open Sans" w:hAnsi="Open Sans" w:eastAsia="Open Sans" w:cs="Open Sans"/>
                <w:sz w:val="22"/>
                <w:szCs w:val="22"/>
              </w:rPr>
              <w:t xml:space="preserve">Documentation of any </w:t>
            </w:r>
            <w:r w:rsidRPr="63A933EE" w:rsidR="510972FA">
              <w:rPr>
                <w:rFonts w:ascii="Open Sans" w:hAnsi="Open Sans" w:eastAsia="Open Sans" w:cs="Open Sans"/>
                <w:sz w:val="22"/>
                <w:szCs w:val="22"/>
              </w:rPr>
              <w:t>site-specific</w:t>
            </w:r>
            <w:r w:rsidRPr="63A933EE" w:rsidR="001E4C76">
              <w:rPr>
                <w:rFonts w:ascii="Open Sans" w:hAnsi="Open Sans" w:eastAsia="Open Sans" w:cs="Open Sans"/>
                <w:sz w:val="22"/>
                <w:szCs w:val="22"/>
              </w:rPr>
              <w:t xml:space="preserve"> study procedures (data retention plan, consent process etc.)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7D1152B5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24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2C6E9FFF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157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5835F0E6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2281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578D4754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45590470" w:rsidRDefault="001E4C76" w14:paraId="45765BF2" w14:textId="77777777">
            <w:pPr>
              <w:tabs>
                <w:tab w:val="left" w:pos="1373"/>
              </w:tabs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Most recent annual renewal submission and associated REB approval letter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03CD72CF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13085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16D39415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9099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23ABF85A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10098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5FEB1D9A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45590470" w:rsidRDefault="001E4C76" w14:paraId="1AEB53EB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REB amendment approval letter(s)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644548C1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21323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2C832161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212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78BF45D1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7234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437E5DE6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1E4C76" w:rsidP="45590470" w:rsidRDefault="001E4C76" w14:paraId="68281B24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Are study materials and REB documents being stored appropriately?</w:t>
            </w:r>
          </w:p>
        </w:tc>
        <w:tc>
          <w:tcPr>
            <w:tcW w:w="894" w:type="dxa"/>
            <w:gridSpan w:val="6"/>
            <w:tcMar/>
          </w:tcPr>
          <w:p w:rsidRPr="00A0386E" w:rsidR="001E4C76" w:rsidP="45590470" w:rsidRDefault="001E4C76" w14:paraId="383746C9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16015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1E4C76" w:rsidP="45590470" w:rsidRDefault="001E4C76" w14:paraId="5C8352BA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8076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1E4C76" w:rsidP="45590470" w:rsidRDefault="001E4C76" w14:paraId="3FE5CB2D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14855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1E4C76" w:rsidTr="63A933EE" w14:paraId="31F79E56" w14:textId="77777777">
        <w:trPr>
          <w:gridAfter w:val="3"/>
          <w:wAfter w:w="230" w:type="dxa"/>
          <w:trHeight w:val="395"/>
        </w:trPr>
        <w:tc>
          <w:tcPr>
            <w:tcW w:w="9344" w:type="dxa"/>
            <w:gridSpan w:val="33"/>
            <w:shd w:val="clear" w:color="auto" w:fill="D9D9D9" w:themeFill="background1" w:themeFillShade="D9"/>
            <w:tcMar/>
          </w:tcPr>
          <w:p w:rsidRPr="00A0386E" w:rsidR="001E4C76" w:rsidP="45590470" w:rsidRDefault="001E4C76" w14:paraId="27515989" w14:textId="77777777">
            <w:pPr>
              <w:rPr>
                <w:rFonts w:ascii="Open Sans" w:hAnsi="Open Sans" w:eastAsia="Open Sans" w:cs="Open Sans"/>
                <w:b/>
                <w:bCs/>
                <w:sz w:val="22"/>
              </w:rPr>
            </w:pPr>
            <w:r w:rsidRPr="00A0386E">
              <w:rPr>
                <w:rFonts w:ascii="Open Sans" w:hAnsi="Open Sans" w:eastAsia="Open Sans" w:cs="Open Sans"/>
                <w:b/>
                <w:bCs/>
                <w:sz w:val="22"/>
              </w:rPr>
              <w:t>Study materials related to recruitment</w:t>
            </w:r>
          </w:p>
        </w:tc>
      </w:tr>
      <w:tr w:rsidRPr="002E47A1" w:rsidR="003070BD" w:rsidTr="63A933EE" w14:paraId="7BFDAECD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5B30FB" w:rsidP="45590470" w:rsidRDefault="005B30FB" w14:paraId="15FE5FAA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Are the currently approved versions of the recruitment materials being used?</w:t>
            </w:r>
            <w:r w:rsidRPr="00A0386E" w:rsidR="00B45BE8">
              <w:rPr>
                <w:rFonts w:ascii="Open Sans" w:hAnsi="Open Sans" w:eastAsia="Open Sans" w:cs="Open Sans"/>
                <w:sz w:val="22"/>
              </w:rPr>
              <w:t xml:space="preserve"> </w:t>
            </w:r>
          </w:p>
        </w:tc>
        <w:tc>
          <w:tcPr>
            <w:tcW w:w="894" w:type="dxa"/>
            <w:gridSpan w:val="6"/>
            <w:tcMar/>
          </w:tcPr>
          <w:p w:rsidRPr="00A0386E" w:rsidR="005B30FB" w:rsidP="45590470" w:rsidRDefault="005B30FB" w14:paraId="5C17B611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10020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5B30FB" w:rsidP="45590470" w:rsidRDefault="005B30FB" w14:paraId="64B4F0DA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9304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B45BE8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5B30FB" w:rsidP="45590470" w:rsidRDefault="005B30FB" w14:paraId="6AD2C6CD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106969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126752F2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5B30FB" w:rsidP="45590470" w:rsidRDefault="005B30FB" w14:paraId="6077F767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Documentation of enrolment numbers</w:t>
            </w:r>
          </w:p>
        </w:tc>
        <w:tc>
          <w:tcPr>
            <w:tcW w:w="894" w:type="dxa"/>
            <w:gridSpan w:val="6"/>
            <w:tcMar/>
          </w:tcPr>
          <w:p w:rsidRPr="00A0386E" w:rsidR="005B30FB" w:rsidP="45590470" w:rsidRDefault="005B30FB" w14:paraId="129426EC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15849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5B30FB" w:rsidP="45590470" w:rsidRDefault="005B30FB" w14:paraId="43A394C9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9522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5B30FB" w:rsidP="45590470" w:rsidRDefault="005B30FB" w14:paraId="0B207DED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8023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2323A81E" w14:textId="77777777">
        <w:trPr>
          <w:gridAfter w:val="3"/>
          <w:wAfter w:w="230" w:type="dxa"/>
          <w:trHeight w:val="395"/>
        </w:trPr>
        <w:tc>
          <w:tcPr>
            <w:tcW w:w="5905" w:type="dxa"/>
            <w:gridSpan w:val="5"/>
            <w:shd w:val="clear" w:color="auto" w:fill="FFFFFF" w:themeFill="background1"/>
            <w:tcMar/>
          </w:tcPr>
          <w:p w:rsidRPr="00A0386E" w:rsidR="005B30FB" w:rsidP="63A933EE" w:rsidRDefault="005B30FB" w14:paraId="211ECC06" w14:textId="77777777">
            <w:pPr>
              <w:rPr>
                <w:rFonts w:ascii="Open Sans" w:hAnsi="Open Sans" w:eastAsia="Open Sans" w:cs="Open Sans"/>
                <w:sz w:val="22"/>
                <w:szCs w:val="22"/>
                <w:lang w:val="fr-CA"/>
              </w:rPr>
            </w:pPr>
            <w:r w:rsidRPr="63A933EE" w:rsidR="005B30FB">
              <w:rPr>
                <w:rFonts w:ascii="Open Sans" w:hAnsi="Open Sans" w:eastAsia="Open Sans" w:cs="Open Sans"/>
                <w:sz w:val="22"/>
                <w:szCs w:val="22"/>
                <w:lang w:val="fr-CA"/>
              </w:rPr>
              <w:t>Documentation of participant compensation/</w:t>
            </w:r>
            <w:r w:rsidRPr="63A933EE" w:rsidR="005B30FB">
              <w:rPr>
                <w:rFonts w:ascii="Open Sans" w:hAnsi="Open Sans" w:eastAsia="Open Sans" w:cs="Open Sans"/>
                <w:noProof w:val="0"/>
                <w:sz w:val="22"/>
                <w:szCs w:val="22"/>
                <w:lang w:val="en-CA"/>
              </w:rPr>
              <w:t>reimbursement</w:t>
            </w:r>
          </w:p>
        </w:tc>
        <w:tc>
          <w:tcPr>
            <w:tcW w:w="894" w:type="dxa"/>
            <w:gridSpan w:val="6"/>
            <w:shd w:val="clear" w:color="auto" w:fill="FFFFFF" w:themeFill="background1"/>
            <w:tcMar/>
          </w:tcPr>
          <w:p w:rsidRPr="00A0386E" w:rsidR="005B30FB" w:rsidP="45590470" w:rsidRDefault="005B30FB" w14:paraId="6B832C8B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475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shd w:val="clear" w:color="auto" w:fill="FFFFFF" w:themeFill="background1"/>
            <w:tcMar/>
          </w:tcPr>
          <w:p w:rsidRPr="00A0386E" w:rsidR="005B30FB" w:rsidP="45590470" w:rsidRDefault="005B30FB" w14:paraId="4E82C8DC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4177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shd w:val="clear" w:color="auto" w:fill="FFFFFF" w:themeFill="background1"/>
            <w:tcMar/>
          </w:tcPr>
          <w:p w:rsidRPr="00A0386E" w:rsidR="005B30FB" w:rsidP="45590470" w:rsidRDefault="005B30FB" w14:paraId="19290FEC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15897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67E84F0B" w14:textId="77777777">
        <w:trPr>
          <w:gridAfter w:val="3"/>
          <w:wAfter w:w="230" w:type="dxa"/>
          <w:trHeight w:val="395"/>
        </w:trPr>
        <w:tc>
          <w:tcPr>
            <w:tcW w:w="5905" w:type="dxa"/>
            <w:gridSpan w:val="5"/>
            <w:shd w:val="clear" w:color="auto" w:fill="FFFFFF" w:themeFill="background1"/>
            <w:tcMar/>
          </w:tcPr>
          <w:p w:rsidRPr="00A0386E" w:rsidR="005B30FB" w:rsidP="45590470" w:rsidRDefault="005B30FB" w14:paraId="3E40924A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Documentation of participant requests for withdrawal and/or drop-out procedures</w:t>
            </w:r>
          </w:p>
        </w:tc>
        <w:tc>
          <w:tcPr>
            <w:tcW w:w="894" w:type="dxa"/>
            <w:gridSpan w:val="6"/>
            <w:shd w:val="clear" w:color="auto" w:fill="FFFFFF" w:themeFill="background1"/>
            <w:tcMar/>
          </w:tcPr>
          <w:p w:rsidRPr="00A0386E" w:rsidR="005B30FB" w:rsidP="45590470" w:rsidRDefault="005B30FB" w14:paraId="22D54EFC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210722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shd w:val="clear" w:color="auto" w:fill="FFFFFF" w:themeFill="background1"/>
            <w:tcMar/>
          </w:tcPr>
          <w:p w:rsidRPr="00A0386E" w:rsidR="005B30FB" w:rsidP="45590470" w:rsidRDefault="005B30FB" w14:paraId="51CCA7CE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9639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shd w:val="clear" w:color="auto" w:fill="FFFFFF" w:themeFill="background1"/>
            <w:tcMar/>
          </w:tcPr>
          <w:p w:rsidRPr="00A0386E" w:rsidR="005B30FB" w:rsidP="45590470" w:rsidRDefault="005B30FB" w14:paraId="1B72FC03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10377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5B30FB" w:rsidTr="63A933EE" w14:paraId="4B9A9EB1" w14:textId="77777777">
        <w:trPr>
          <w:gridAfter w:val="3"/>
          <w:wAfter w:w="230" w:type="dxa"/>
          <w:trHeight w:val="300"/>
        </w:trPr>
        <w:tc>
          <w:tcPr>
            <w:tcW w:w="9344" w:type="dxa"/>
            <w:gridSpan w:val="33"/>
            <w:shd w:val="clear" w:color="auto" w:fill="D9D9D9" w:themeFill="background1" w:themeFillShade="D9"/>
            <w:tcMar/>
          </w:tcPr>
          <w:p w:rsidRPr="00A0386E" w:rsidR="005B30FB" w:rsidP="45590470" w:rsidRDefault="005B30FB" w14:paraId="702C6B67" w14:textId="77777777">
            <w:pPr>
              <w:rPr>
                <w:rFonts w:ascii="Open Sans" w:hAnsi="Open Sans" w:eastAsia="Open Sans" w:cs="Open Sans"/>
                <w:b/>
                <w:bCs/>
                <w:sz w:val="22"/>
              </w:rPr>
            </w:pPr>
            <w:r w:rsidRPr="00A0386E">
              <w:rPr>
                <w:rFonts w:ascii="Open Sans" w:hAnsi="Open Sans" w:eastAsia="Open Sans" w:cs="Open Sans"/>
                <w:b/>
                <w:bCs/>
                <w:sz w:val="22"/>
              </w:rPr>
              <w:t>Study materials related to consent</w:t>
            </w:r>
          </w:p>
        </w:tc>
      </w:tr>
      <w:tr w:rsidRPr="002E47A1" w:rsidR="003070BD" w:rsidTr="63A933EE" w14:paraId="2D3AC602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5B30FB" w:rsidP="45590470" w:rsidRDefault="005B30FB" w14:paraId="0BCA8A9B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Is the currently approved version of the consent document being used?</w:t>
            </w:r>
          </w:p>
        </w:tc>
        <w:tc>
          <w:tcPr>
            <w:tcW w:w="894" w:type="dxa"/>
            <w:gridSpan w:val="6"/>
            <w:tcMar/>
          </w:tcPr>
          <w:p w:rsidRPr="00A0386E" w:rsidR="005B30FB" w:rsidP="45590470" w:rsidRDefault="005B30FB" w14:paraId="32C80FF7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20691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5B30FB" w:rsidP="45590470" w:rsidRDefault="005B30FB" w14:paraId="00F9BC62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9549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5B30FB" w:rsidP="45590470" w:rsidRDefault="005B30FB" w14:paraId="173B60CA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11951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20A711B5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5B30FB" w:rsidP="45590470" w:rsidRDefault="005B30FB" w14:paraId="4362D60A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Is the consent process sufficiently documented for each enrolled study participant?</w:t>
            </w:r>
            <w:r w:rsidRPr="00A0386E" w:rsidR="00E45165">
              <w:rPr>
                <w:rFonts w:ascii="Open Sans" w:hAnsi="Open Sans" w:eastAsia="Open Sans" w:cs="Open Sans"/>
                <w:sz w:val="22"/>
              </w:rPr>
              <w:t xml:space="preserve"> </w:t>
            </w:r>
          </w:p>
        </w:tc>
        <w:tc>
          <w:tcPr>
            <w:tcW w:w="894" w:type="dxa"/>
            <w:gridSpan w:val="6"/>
            <w:tcMar/>
          </w:tcPr>
          <w:p w:rsidRPr="00A0386E" w:rsidR="005B30FB" w:rsidP="45590470" w:rsidRDefault="005B30FB" w14:paraId="71E4055D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8362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5B30FB" w:rsidP="45590470" w:rsidRDefault="005B30FB" w14:paraId="4DF86700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10630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5B30FB" w:rsidP="45590470" w:rsidRDefault="005B30FB" w14:paraId="000B3E63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2386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0AEB153E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5B30FB" w:rsidP="45590470" w:rsidRDefault="00B07076" w14:paraId="35D3F6E8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Are signed and dated copies of the consent document on file for each study participant?</w:t>
            </w:r>
          </w:p>
        </w:tc>
        <w:tc>
          <w:tcPr>
            <w:tcW w:w="894" w:type="dxa"/>
            <w:gridSpan w:val="6"/>
            <w:tcMar/>
          </w:tcPr>
          <w:p w:rsidRPr="00A0386E" w:rsidR="005B30FB" w:rsidP="45590470" w:rsidRDefault="005B30FB" w14:paraId="7391B218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13779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5B30FB" w:rsidP="45590470" w:rsidRDefault="005B30FB" w14:paraId="189F17B4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0879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5B30FB" w:rsidP="45590470" w:rsidRDefault="005B30FB" w14:paraId="127BA559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20212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5F3542F6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5B30FB" w:rsidP="45590470" w:rsidRDefault="005B30FB" w14:paraId="69687E15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Are signed consent documents maintained appropriately?</w:t>
            </w:r>
          </w:p>
        </w:tc>
        <w:tc>
          <w:tcPr>
            <w:tcW w:w="894" w:type="dxa"/>
            <w:gridSpan w:val="6"/>
            <w:tcMar/>
          </w:tcPr>
          <w:p w:rsidRPr="00A0386E" w:rsidR="005B30FB" w:rsidP="45590470" w:rsidRDefault="005B30FB" w14:paraId="5A008530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14158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5B30FB" w:rsidP="45590470" w:rsidRDefault="005B30FB" w14:paraId="34FFA076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612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5B30FB" w:rsidP="45590470" w:rsidRDefault="005B30FB" w14:paraId="71CD07F5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16361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3070BD" w:rsidTr="63A933EE" w14:paraId="3126A9F8" w14:textId="77777777">
        <w:trPr>
          <w:gridAfter w:val="3"/>
          <w:wAfter w:w="230" w:type="dxa"/>
          <w:trHeight w:val="300"/>
        </w:trPr>
        <w:tc>
          <w:tcPr>
            <w:tcW w:w="9344" w:type="dxa"/>
            <w:gridSpan w:val="33"/>
            <w:shd w:val="clear" w:color="auto" w:fill="D9D9D9" w:themeFill="background1" w:themeFillShade="D9"/>
            <w:tcMar/>
          </w:tcPr>
          <w:p w:rsidRPr="00A0386E" w:rsidR="003070BD" w:rsidP="45590470" w:rsidRDefault="003070BD" w14:paraId="20C66579" w14:textId="77777777">
            <w:pPr>
              <w:rPr>
                <w:rFonts w:ascii="Open Sans" w:hAnsi="Open Sans" w:eastAsia="Open Sans" w:cs="Open Sans"/>
                <w:b/>
                <w:bCs/>
                <w:sz w:val="22"/>
              </w:rPr>
            </w:pPr>
            <w:r w:rsidRPr="00A0386E">
              <w:rPr>
                <w:rFonts w:ascii="Open Sans" w:hAnsi="Open Sans" w:eastAsia="Open Sans" w:cs="Open Sans"/>
                <w:b/>
                <w:bCs/>
                <w:sz w:val="22"/>
              </w:rPr>
              <w:t>Study materials related to data confidentiality</w:t>
            </w:r>
          </w:p>
        </w:tc>
      </w:tr>
      <w:tr w:rsidRPr="002E47A1" w:rsidR="003070BD" w:rsidTr="63A933EE" w14:paraId="4A9BE176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shd w:val="clear" w:color="auto" w:fill="auto"/>
            <w:tcMar/>
          </w:tcPr>
          <w:p w:rsidRPr="00A0386E" w:rsidR="003070BD" w:rsidP="45590470" w:rsidRDefault="003070BD" w14:paraId="24135996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Confirm that all identifiable electronic data that is maintained outside of a secure server environment is encrypted appropriately</w:t>
            </w:r>
          </w:p>
        </w:tc>
        <w:tc>
          <w:tcPr>
            <w:tcW w:w="894" w:type="dxa"/>
            <w:gridSpan w:val="6"/>
            <w:shd w:val="clear" w:color="auto" w:fill="auto"/>
            <w:tcMar/>
          </w:tcPr>
          <w:p w:rsidRPr="00A0386E" w:rsidR="003070BD" w:rsidP="45590470" w:rsidRDefault="003070BD" w14:paraId="6C47EA43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3402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11"/>
            <w:shd w:val="clear" w:color="auto" w:fill="auto"/>
            <w:tcMar/>
          </w:tcPr>
          <w:p w:rsidRPr="00A0386E" w:rsidR="003070BD" w:rsidP="45590470" w:rsidRDefault="003070BD" w14:paraId="16C6D7D0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199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11"/>
            <w:shd w:val="clear" w:color="auto" w:fill="auto"/>
            <w:tcMar/>
          </w:tcPr>
          <w:p w:rsidRPr="00A0386E" w:rsidR="003070BD" w:rsidP="45590470" w:rsidRDefault="003070BD" w14:paraId="36F27BA3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6974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015EE6" w:rsidTr="63A933EE" w14:paraId="0918F1DC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shd w:val="clear" w:color="auto" w:fill="auto"/>
            <w:tcMar/>
          </w:tcPr>
          <w:p w:rsidRPr="00A0386E" w:rsidR="00015EE6" w:rsidP="45590470" w:rsidRDefault="00015EE6" w14:paraId="070D0DD0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 xml:space="preserve">Are hard copy records stored in a locked cabinet in a </w:t>
            </w:r>
            <w:r w:rsidRPr="00A0386E" w:rsidR="00AD292E">
              <w:rPr>
                <w:rFonts w:ascii="Open Sans" w:hAnsi="Open Sans" w:eastAsia="Open Sans" w:cs="Open Sans"/>
                <w:sz w:val="22"/>
              </w:rPr>
              <w:t>restricted</w:t>
            </w:r>
            <w:r w:rsidRPr="00A0386E">
              <w:rPr>
                <w:rFonts w:ascii="Open Sans" w:hAnsi="Open Sans" w:eastAsia="Open Sans" w:cs="Open Sans"/>
                <w:sz w:val="22"/>
              </w:rPr>
              <w:t xml:space="preserve"> access room?</w:t>
            </w:r>
            <w:r w:rsidRPr="00A0386E" w:rsidR="00E45165">
              <w:rPr>
                <w:rFonts w:ascii="Open Sans" w:hAnsi="Open Sans" w:eastAsia="Open Sans" w:cs="Open Sans"/>
                <w:sz w:val="22"/>
              </w:rPr>
              <w:t xml:space="preserve"> </w:t>
            </w:r>
          </w:p>
        </w:tc>
        <w:tc>
          <w:tcPr>
            <w:tcW w:w="894" w:type="dxa"/>
            <w:gridSpan w:val="6"/>
            <w:shd w:val="clear" w:color="auto" w:fill="auto"/>
            <w:tcMar/>
          </w:tcPr>
          <w:p w:rsidRPr="00A0386E" w:rsidR="00015EE6" w:rsidP="45590470" w:rsidRDefault="00015EE6" w14:paraId="74082893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18296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11"/>
            <w:shd w:val="clear" w:color="auto" w:fill="auto"/>
            <w:tcMar/>
          </w:tcPr>
          <w:p w:rsidRPr="00A0386E" w:rsidR="00015EE6" w:rsidP="45590470" w:rsidRDefault="00015EE6" w14:paraId="1B3BEDE9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2121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11"/>
            <w:shd w:val="clear" w:color="auto" w:fill="auto"/>
            <w:tcMar/>
          </w:tcPr>
          <w:p w:rsidRPr="00A0386E" w:rsidR="00015EE6" w:rsidP="45590470" w:rsidRDefault="00015EE6" w14:paraId="53540055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2003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015EE6" w:rsidTr="63A933EE" w14:paraId="1924736F" w14:textId="77777777">
        <w:trPr>
          <w:gridAfter w:val="3"/>
          <w:wAfter w:w="230" w:type="dxa"/>
          <w:trHeight w:val="300"/>
        </w:trPr>
        <w:tc>
          <w:tcPr>
            <w:tcW w:w="9344" w:type="dxa"/>
            <w:gridSpan w:val="33"/>
            <w:shd w:val="clear" w:color="auto" w:fill="D9D9D9" w:themeFill="background1" w:themeFillShade="D9"/>
            <w:tcMar/>
          </w:tcPr>
          <w:p w:rsidRPr="00A0386E" w:rsidR="00015EE6" w:rsidP="45590470" w:rsidRDefault="00015EE6" w14:paraId="59DBF43B" w14:textId="77777777">
            <w:pPr>
              <w:rPr>
                <w:rFonts w:ascii="Open Sans" w:hAnsi="Open Sans" w:eastAsia="Open Sans" w:cs="Open Sans"/>
                <w:b/>
                <w:bCs/>
                <w:sz w:val="22"/>
              </w:rPr>
            </w:pPr>
            <w:r w:rsidRPr="00A0386E">
              <w:rPr>
                <w:rFonts w:ascii="Open Sans" w:hAnsi="Open Sans" w:eastAsia="Open Sans" w:cs="Open Sans"/>
                <w:b/>
                <w:bCs/>
                <w:sz w:val="22"/>
              </w:rPr>
              <w:t>Study materials related to adverse events</w:t>
            </w:r>
          </w:p>
        </w:tc>
      </w:tr>
      <w:tr w:rsidRPr="002E47A1" w:rsidR="00015EE6" w:rsidTr="63A933EE" w14:paraId="566A6A01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015EE6" w:rsidP="45590470" w:rsidRDefault="00015EE6" w14:paraId="3E3AEA10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Adverse event/ unanticipated issue reports</w:t>
            </w:r>
          </w:p>
        </w:tc>
        <w:tc>
          <w:tcPr>
            <w:tcW w:w="894" w:type="dxa"/>
            <w:gridSpan w:val="6"/>
            <w:tcMar/>
          </w:tcPr>
          <w:p w:rsidRPr="00A0386E" w:rsidR="00015EE6" w:rsidP="45590470" w:rsidRDefault="00015EE6" w14:paraId="623E8FDD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10126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015EE6" w:rsidP="45590470" w:rsidRDefault="00015EE6" w14:paraId="18FF6A1B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3977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015EE6" w:rsidP="45590470" w:rsidRDefault="00015EE6" w14:paraId="167304EC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3101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015EE6" w:rsidTr="63A933EE" w14:paraId="6BFC5450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015EE6" w:rsidP="45590470" w:rsidRDefault="00015EE6" w14:paraId="4103316C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>REB acknowledgement letters</w:t>
            </w:r>
          </w:p>
        </w:tc>
        <w:tc>
          <w:tcPr>
            <w:tcW w:w="894" w:type="dxa"/>
            <w:gridSpan w:val="6"/>
            <w:tcMar/>
          </w:tcPr>
          <w:p w:rsidRPr="00A0386E" w:rsidR="00015EE6" w:rsidP="45590470" w:rsidRDefault="00015EE6" w14:paraId="776B627D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7946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015EE6" w:rsidP="45590470" w:rsidRDefault="00015EE6" w14:paraId="0CA3F7AE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-8162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015EE6" w:rsidP="45590470" w:rsidRDefault="00015EE6" w14:paraId="7D8D8DAB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7111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  <w:tr w:rsidRPr="002E47A1" w:rsidR="00015EE6" w:rsidTr="63A933EE" w14:paraId="180F4E8B" w14:textId="77777777">
        <w:trPr>
          <w:gridAfter w:val="3"/>
          <w:wAfter w:w="230" w:type="dxa"/>
          <w:trHeight w:val="300"/>
        </w:trPr>
        <w:tc>
          <w:tcPr>
            <w:tcW w:w="5905" w:type="dxa"/>
            <w:gridSpan w:val="5"/>
            <w:tcMar/>
          </w:tcPr>
          <w:p w:rsidRPr="00A0386E" w:rsidR="00015EE6" w:rsidP="45590470" w:rsidRDefault="00015EE6" w14:paraId="010E2151" w14:textId="77777777">
            <w:pPr>
              <w:rPr>
                <w:rFonts w:ascii="Open Sans" w:hAnsi="Open Sans" w:eastAsia="Open Sans" w:cs="Open Sans"/>
                <w:sz w:val="22"/>
              </w:rPr>
            </w:pPr>
            <w:r w:rsidRPr="00A0386E">
              <w:rPr>
                <w:rFonts w:ascii="Open Sans" w:hAnsi="Open Sans" w:eastAsia="Open Sans" w:cs="Open Sans"/>
                <w:sz w:val="22"/>
              </w:rPr>
              <w:t xml:space="preserve">Verify follow-up activities </w:t>
            </w:r>
          </w:p>
        </w:tc>
        <w:tc>
          <w:tcPr>
            <w:tcW w:w="894" w:type="dxa"/>
            <w:gridSpan w:val="6"/>
            <w:tcMar/>
          </w:tcPr>
          <w:p w:rsidRPr="00A0386E" w:rsidR="00015EE6" w:rsidP="45590470" w:rsidRDefault="00015EE6" w14:paraId="079AECD7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Yes</w:t>
            </w:r>
            <w:sdt>
              <w:sdtPr>
                <w:rPr>
                  <w:rFonts w:ascii="Open Sans" w:hAnsi="Open Sans" w:cs="Open Sans"/>
                  <w:sz w:val="22"/>
                </w:rPr>
                <w:id w:val="-15615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10"/>
            <w:tcMar/>
          </w:tcPr>
          <w:p w:rsidRPr="00A0386E" w:rsidR="00015EE6" w:rsidP="45590470" w:rsidRDefault="00015EE6" w14:paraId="7B48A91F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No</w:t>
            </w:r>
            <w:sdt>
              <w:sdtPr>
                <w:rPr>
                  <w:rFonts w:ascii="Open Sans" w:hAnsi="Open Sans" w:cs="Open Sans"/>
                  <w:sz w:val="22"/>
                </w:rPr>
                <w:id w:val="18018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2"/>
            <w:tcMar/>
          </w:tcPr>
          <w:p w:rsidRPr="00A0386E" w:rsidR="00015EE6" w:rsidP="45590470" w:rsidRDefault="00015EE6" w14:paraId="4C06DA0A" w14:textId="77777777">
            <w:pPr>
              <w:jc w:val="center"/>
              <w:rPr>
                <w:rFonts w:ascii="Open Sans" w:hAnsi="Open Sans" w:eastAsia="Open Sans" w:cs="Open Sans"/>
                <w:sz w:val="22"/>
              </w:rPr>
            </w:pPr>
            <w:r w:rsidRPr="009B106A">
              <w:rPr>
                <w:rFonts w:ascii="Open Sans" w:hAnsi="Open Sans" w:cs="Open Sans"/>
                <w:sz w:val="22"/>
              </w:rPr>
              <w:t>N/A</w:t>
            </w:r>
            <w:sdt>
              <w:sdtPr>
                <w:rPr>
                  <w:rFonts w:ascii="Open Sans" w:hAnsi="Open Sans" w:cs="Open Sans"/>
                  <w:sz w:val="22"/>
                </w:rPr>
                <w:id w:val="-1401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06A" w:rsidR="00956AD7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</w:p>
        </w:tc>
      </w:tr>
    </w:tbl>
    <w:p w:rsidRPr="006A76E9" w:rsidR="00564AB5" w:rsidP="45590470" w:rsidRDefault="00564AB5" w14:paraId="44EAFD9C" w14:textId="77777777">
      <w:pPr>
        <w:rPr>
          <w:rFonts w:ascii="Open Sans" w:hAnsi="Open Sans" w:eastAsia="Open Sans" w:cs="Open Sans"/>
          <w:sz w:val="22"/>
        </w:rPr>
      </w:pPr>
    </w:p>
    <w:sectPr w:rsidRPr="006A76E9" w:rsidR="00564AB5" w:rsidSect="00A8288A">
      <w:headerReference w:type="default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C85" w:rsidP="00DE0782" w:rsidRDefault="00AE5C85" w14:paraId="4C2DD61F" w14:textId="77777777">
      <w:pPr>
        <w:spacing w:after="0" w:line="240" w:lineRule="auto"/>
      </w:pPr>
      <w:r>
        <w:separator/>
      </w:r>
    </w:p>
  </w:endnote>
  <w:endnote w:type="continuationSeparator" w:id="0">
    <w:p w:rsidR="00AE5C85" w:rsidP="00DE0782" w:rsidRDefault="00AE5C85" w14:paraId="59552AB8" w14:textId="77777777">
      <w:pPr>
        <w:spacing w:after="0" w:line="240" w:lineRule="auto"/>
      </w:pPr>
      <w:r>
        <w:continuationSeparator/>
      </w:r>
    </w:p>
  </w:endnote>
  <w:endnote w:type="continuationNotice" w:id="1">
    <w:p w:rsidR="00AE5C85" w:rsidRDefault="00AE5C85" w14:paraId="57530C7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7468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34268789"/>
          <w:docPartObj>
            <w:docPartGallery w:val="Page Numbers (Top of Page)"/>
            <w:docPartUnique/>
          </w:docPartObj>
        </w:sdtPr>
        <w:sdtEndPr/>
        <w:sdtContent>
          <w:p w:rsidRPr="00205765" w:rsidR="00FE650A" w:rsidP="00205765" w:rsidRDefault="00EA72C4" w14:paraId="4923519E" w14:textId="77777777">
            <w:pPr>
              <w:pStyle w:val="Footer"/>
              <w:rPr>
                <w:b/>
                <w:sz w:val="20"/>
              </w:rPr>
            </w:pPr>
            <w:r>
              <w:rPr>
                <w:sz w:val="20"/>
              </w:rPr>
              <w:t>PAR</w:t>
            </w:r>
            <w:r w:rsidRPr="00205765" w:rsidR="00FE650A">
              <w:rPr>
                <w:sz w:val="20"/>
              </w:rPr>
              <w:t xml:space="preserve"> visit checklist                                                     </w:t>
            </w:r>
            <w:r w:rsidR="00FE650A">
              <w:rPr>
                <w:sz w:val="20"/>
              </w:rPr>
              <w:t xml:space="preserve">       </w:t>
            </w:r>
            <w:r w:rsidRPr="00205765" w:rsidR="00FE650A">
              <w:rPr>
                <w:sz w:val="20"/>
              </w:rPr>
              <w:t xml:space="preserve"> </w:t>
            </w:r>
            <w:r w:rsidRPr="00205765" w:rsidR="00FE650A">
              <w:rPr>
                <w:b/>
                <w:sz w:val="20"/>
              </w:rPr>
              <w:t>Protocol #</w:t>
            </w:r>
          </w:p>
          <w:p w:rsidRPr="00205765" w:rsidR="00FE650A" w:rsidP="00205765" w:rsidRDefault="00FE650A" w14:paraId="0C96E8BE" w14:textId="77777777">
            <w:pPr>
              <w:pStyle w:val="Footer"/>
              <w:rPr>
                <w:b/>
                <w:bCs/>
                <w:sz w:val="20"/>
              </w:rPr>
            </w:pPr>
            <w:r w:rsidRPr="00205765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</w:t>
            </w:r>
            <w:r w:rsidRPr="00205765">
              <w:rPr>
                <w:b/>
                <w:sz w:val="20"/>
              </w:rPr>
              <w:t>Visit Date:</w:t>
            </w:r>
            <w:r w:rsidRPr="00205765">
              <w:rPr>
                <w:sz w:val="20"/>
              </w:rPr>
              <w:t xml:space="preserve"> </w:t>
            </w:r>
            <w:r w:rsidRPr="00205765">
              <w:rPr>
                <w:sz w:val="20"/>
              </w:rPr>
              <w:br/>
            </w:r>
            <w:r w:rsidRPr="00205765">
              <w:rPr>
                <w:sz w:val="20"/>
              </w:rPr>
              <w:t xml:space="preserve">Page </w:t>
            </w:r>
            <w:r w:rsidRPr="00205765">
              <w:rPr>
                <w:b/>
                <w:bCs/>
                <w:sz w:val="20"/>
              </w:rPr>
              <w:fldChar w:fldCharType="begin"/>
            </w:r>
            <w:r w:rsidRPr="00205765">
              <w:rPr>
                <w:b/>
                <w:bCs/>
                <w:sz w:val="20"/>
              </w:rPr>
              <w:instrText xml:space="preserve"> PAGE </w:instrText>
            </w:r>
            <w:r w:rsidRPr="00205765">
              <w:rPr>
                <w:b/>
                <w:bCs/>
                <w:sz w:val="20"/>
              </w:rPr>
              <w:fldChar w:fldCharType="separate"/>
            </w:r>
            <w:r w:rsidR="00F43587">
              <w:rPr>
                <w:b/>
                <w:bCs/>
                <w:noProof/>
                <w:sz w:val="20"/>
              </w:rPr>
              <w:t>4</w:t>
            </w:r>
            <w:r w:rsidRPr="00205765">
              <w:rPr>
                <w:sz w:val="20"/>
              </w:rPr>
              <w:fldChar w:fldCharType="end"/>
            </w:r>
            <w:r w:rsidRPr="00205765">
              <w:rPr>
                <w:sz w:val="20"/>
              </w:rPr>
              <w:t xml:space="preserve"> of </w:t>
            </w:r>
            <w:r w:rsidRPr="00205765">
              <w:rPr>
                <w:b/>
                <w:bCs/>
                <w:sz w:val="20"/>
              </w:rPr>
              <w:fldChar w:fldCharType="begin"/>
            </w:r>
            <w:r w:rsidRPr="00205765">
              <w:rPr>
                <w:b/>
                <w:bCs/>
                <w:sz w:val="20"/>
              </w:rPr>
              <w:instrText xml:space="preserve"> NUMPAGES  </w:instrText>
            </w:r>
            <w:r w:rsidRPr="00205765">
              <w:rPr>
                <w:b/>
                <w:bCs/>
                <w:sz w:val="20"/>
              </w:rPr>
              <w:fldChar w:fldCharType="separate"/>
            </w:r>
            <w:r w:rsidR="00F43587">
              <w:rPr>
                <w:b/>
                <w:bCs/>
                <w:noProof/>
                <w:sz w:val="20"/>
              </w:rPr>
              <w:t>4</w:t>
            </w:r>
            <w:r w:rsidRPr="00205765">
              <w:rPr>
                <w:sz w:val="20"/>
              </w:rPr>
              <w:fldChar w:fldCharType="end"/>
            </w:r>
            <w:r w:rsidRPr="00205765">
              <w:rPr>
                <w:b/>
                <w:bCs/>
                <w:sz w:val="20"/>
              </w:rPr>
              <w:t xml:space="preserve">                                                               </w:t>
            </w:r>
            <w:r>
              <w:rPr>
                <w:b/>
                <w:bCs/>
                <w:sz w:val="20"/>
              </w:rPr>
              <w:t xml:space="preserve">       </w:t>
            </w:r>
            <w:r w:rsidRPr="00205765">
              <w:rPr>
                <w:b/>
                <w:bCs/>
                <w:sz w:val="20"/>
              </w:rPr>
              <w:t xml:space="preserve"> Completed by: </w:t>
            </w:r>
            <w:r w:rsidR="00F43587">
              <w:rPr>
                <w:b/>
                <w:bCs/>
                <w:sz w:val="20"/>
              </w:rPr>
              <w:t xml:space="preserve">Joshua van </w:t>
            </w:r>
            <w:proofErr w:type="gramStart"/>
            <w:r w:rsidR="00F43587">
              <w:rPr>
                <w:b/>
                <w:bCs/>
                <w:sz w:val="20"/>
              </w:rPr>
              <w:t>Ry</w:t>
            </w:r>
            <w:proofErr w:type="gramEnd"/>
          </w:p>
          <w:p w:rsidRPr="00DE0782" w:rsidR="00FE650A" w:rsidP="00205765" w:rsidRDefault="00512F9B" w14:paraId="4B94D5A5" w14:textId="77777777">
            <w:pPr>
              <w:pStyle w:val="Footer"/>
              <w:rPr>
                <w:sz w:val="20"/>
              </w:rPr>
            </w:pPr>
          </w:p>
        </w:sdtContent>
      </w:sdt>
    </w:sdtContent>
  </w:sdt>
  <w:p w:rsidR="00FE650A" w:rsidRDefault="00FE650A" w14:paraId="3DEEC6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106A" w:rsidR="00FE650A" w:rsidP="63A933EE" w:rsidRDefault="00EA72C4" w14:paraId="655E251F" w14:textId="725BD7FA">
    <w:pPr>
      <w:pStyle w:val="Footer"/>
      <w:rPr>
        <w:rFonts w:ascii="Open Sans" w:hAnsi="Open Sans" w:cs="Open Sans"/>
        <w:b w:val="1"/>
        <w:bCs w:val="1"/>
        <w:sz w:val="20"/>
        <w:szCs w:val="20"/>
      </w:rPr>
    </w:pPr>
    <w:r w:rsidRPr="63A933EE" w:rsidR="63A933EE">
      <w:rPr>
        <w:rFonts w:ascii="Open Sans" w:hAnsi="Open Sans" w:cs="Open Sans"/>
        <w:sz w:val="20"/>
        <w:szCs w:val="20"/>
      </w:rPr>
      <w:t>PAR</w:t>
    </w:r>
    <w:r w:rsidRPr="63A933EE" w:rsidR="63A933EE">
      <w:rPr>
        <w:rFonts w:ascii="Open Sans" w:hAnsi="Open Sans" w:cs="Open Sans"/>
        <w:sz w:val="20"/>
        <w:szCs w:val="20"/>
      </w:rPr>
      <w:t xml:space="preserve"> visit checklist                                                                                    </w:t>
    </w:r>
    <w:r w:rsidRPr="63A933EE" w:rsidR="63A933EE">
      <w:rPr>
        <w:rFonts w:ascii="Open Sans" w:hAnsi="Open Sans" w:cs="Open Sans"/>
        <w:b w:val="1"/>
        <w:bCs w:val="1"/>
        <w:sz w:val="20"/>
        <w:szCs w:val="20"/>
      </w:rPr>
      <w:t xml:space="preserve">Protocol # </w:t>
    </w:r>
  </w:p>
  <w:p w:rsidRPr="000722BF" w:rsidR="00FE650A" w:rsidP="00851DE6" w:rsidRDefault="00FE650A" w14:paraId="163299C7" w14:textId="6DCAD947">
    <w:pPr>
      <w:pStyle w:val="Footer"/>
      <w:rPr>
        <w:rFonts w:ascii="Open Sans" w:hAnsi="Open Sans" w:cs="Open Sans"/>
        <w:b w:val="1"/>
        <w:bCs w:val="1"/>
        <w:sz w:val="20"/>
        <w:szCs w:val="20"/>
      </w:rPr>
    </w:pPr>
    <w:r w:rsidRPr="63A933EE" w:rsidR="63A933EE">
      <w:rPr>
        <w:rFonts w:ascii="Open Sans" w:hAnsi="Open Sans" w:cs="Open Sans"/>
        <w:sz w:val="20"/>
        <w:szCs w:val="20"/>
      </w:rPr>
      <w:t xml:space="preserve">                                                                                                                  </w:t>
    </w:r>
    <w:r w:rsidRPr="63A933EE" w:rsidR="63A933EE">
      <w:rPr>
        <w:rFonts w:ascii="Open Sans" w:hAnsi="Open Sans" w:cs="Open Sans"/>
        <w:sz w:val="20"/>
        <w:szCs w:val="20"/>
      </w:rPr>
      <w:t xml:space="preserve">  </w:t>
    </w:r>
    <w:r w:rsidRPr="63A933EE" w:rsidR="63A933EE">
      <w:rPr>
        <w:rFonts w:ascii="Open Sans" w:hAnsi="Open Sans" w:cs="Open Sans"/>
        <w:b w:val="1"/>
        <w:bCs w:val="1"/>
        <w:sz w:val="20"/>
        <w:szCs w:val="20"/>
      </w:rPr>
      <w:t xml:space="preserve">Visit Date: </w:t>
    </w:r>
    <w:r>
      <w:br/>
    </w:r>
    <w:r w:rsidRPr="63A933EE" w:rsidR="63A933EE">
      <w:rPr>
        <w:rFonts w:ascii="Open Sans" w:hAnsi="Open Sans" w:cs="Open Sans"/>
        <w:sz w:val="20"/>
        <w:szCs w:val="20"/>
      </w:rPr>
      <w:t xml:space="preserve">Page </w:t>
    </w:r>
    <w:r w:rsidRPr="63A933EE">
      <w:rPr>
        <w:rFonts w:ascii="Open Sans" w:hAnsi="Open Sans" w:cs="Open Sans"/>
        <w:b w:val="1"/>
        <w:bCs w:val="1"/>
        <w:noProof/>
        <w:sz w:val="20"/>
        <w:szCs w:val="20"/>
      </w:rPr>
      <w:fldChar w:fldCharType="begin"/>
    </w:r>
    <w:r w:rsidRPr="63A933EE">
      <w:rPr>
        <w:rFonts w:ascii="Open Sans" w:hAnsi="Open Sans" w:cs="Open Sans"/>
        <w:b w:val="1"/>
        <w:bCs w:val="1"/>
        <w:sz w:val="20"/>
        <w:szCs w:val="20"/>
      </w:rPr>
      <w:instrText xml:space="preserve"> PAGE </w:instrText>
    </w:r>
    <w:r w:rsidRPr="63A933EE">
      <w:rPr>
        <w:rFonts w:ascii="Open Sans" w:hAnsi="Open Sans" w:cs="Open Sans"/>
        <w:b w:val="1"/>
        <w:bCs w:val="1"/>
        <w:sz w:val="20"/>
        <w:szCs w:val="20"/>
      </w:rPr>
      <w:fldChar w:fldCharType="separate"/>
    </w:r>
    <w:r w:rsidRPr="63A933EE" w:rsidR="63A933EE">
      <w:rPr>
        <w:rFonts w:ascii="Open Sans" w:hAnsi="Open Sans" w:cs="Open Sans"/>
        <w:b w:val="1"/>
        <w:bCs w:val="1"/>
        <w:noProof/>
        <w:sz w:val="20"/>
        <w:szCs w:val="20"/>
      </w:rPr>
      <w:t>1</w:t>
    </w:r>
    <w:r w:rsidRPr="63A933EE">
      <w:rPr>
        <w:rFonts w:ascii="Open Sans" w:hAnsi="Open Sans" w:cs="Open Sans"/>
        <w:b w:val="1"/>
        <w:bCs w:val="1"/>
        <w:noProof/>
        <w:sz w:val="20"/>
        <w:szCs w:val="20"/>
      </w:rPr>
      <w:fldChar w:fldCharType="end"/>
    </w:r>
    <w:r w:rsidRPr="63A933EE" w:rsidR="63A933EE">
      <w:rPr>
        <w:rFonts w:ascii="Open Sans" w:hAnsi="Open Sans" w:cs="Open Sans"/>
        <w:sz w:val="20"/>
        <w:szCs w:val="20"/>
      </w:rPr>
      <w:t xml:space="preserve"> of </w:t>
    </w:r>
    <w:r w:rsidRPr="63A933EE">
      <w:rPr>
        <w:rFonts w:ascii="Open Sans" w:hAnsi="Open Sans" w:cs="Open Sans"/>
        <w:b w:val="1"/>
        <w:bCs w:val="1"/>
        <w:noProof/>
        <w:sz w:val="20"/>
        <w:szCs w:val="20"/>
      </w:rPr>
      <w:fldChar w:fldCharType="begin"/>
    </w:r>
    <w:r w:rsidRPr="63A933EE">
      <w:rPr>
        <w:rFonts w:ascii="Open Sans" w:hAnsi="Open Sans" w:cs="Open Sans"/>
        <w:b w:val="1"/>
        <w:bCs w:val="1"/>
        <w:sz w:val="20"/>
        <w:szCs w:val="20"/>
      </w:rPr>
      <w:instrText xml:space="preserve"> NUMPAGES  </w:instrText>
    </w:r>
    <w:r w:rsidRPr="63A933EE">
      <w:rPr>
        <w:rFonts w:ascii="Open Sans" w:hAnsi="Open Sans" w:cs="Open Sans"/>
        <w:b w:val="1"/>
        <w:bCs w:val="1"/>
        <w:sz w:val="20"/>
        <w:szCs w:val="20"/>
      </w:rPr>
      <w:fldChar w:fldCharType="separate"/>
    </w:r>
    <w:r w:rsidRPr="63A933EE" w:rsidR="63A933EE">
      <w:rPr>
        <w:rFonts w:ascii="Open Sans" w:hAnsi="Open Sans" w:cs="Open Sans"/>
        <w:b w:val="1"/>
        <w:bCs w:val="1"/>
        <w:noProof/>
        <w:sz w:val="20"/>
        <w:szCs w:val="20"/>
      </w:rPr>
      <w:t>4</w:t>
    </w:r>
    <w:r w:rsidRPr="63A933EE">
      <w:rPr>
        <w:rFonts w:ascii="Open Sans" w:hAnsi="Open Sans" w:cs="Open Sans"/>
        <w:b w:val="1"/>
        <w:bCs w:val="1"/>
        <w:noProof/>
        <w:sz w:val="20"/>
        <w:szCs w:val="20"/>
      </w:rPr>
      <w:fldChar w:fldCharType="end"/>
    </w:r>
    <w:r w:rsidRPr="63A933EE" w:rsidR="63A933EE">
      <w:rPr>
        <w:rFonts w:ascii="Open Sans" w:hAnsi="Open Sans" w:cs="Open Sans"/>
        <w:b w:val="1"/>
        <w:bCs w:val="1"/>
        <w:sz w:val="20"/>
        <w:szCs w:val="20"/>
      </w:rPr>
      <w:t xml:space="preserve">                                                                                             </w:t>
    </w:r>
    <w:r w:rsidRPr="63A933EE" w:rsidR="63A933EE">
      <w:rPr>
        <w:rFonts w:ascii="Open Sans" w:hAnsi="Open Sans" w:cs="Open Sans"/>
        <w:b w:val="1"/>
        <w:bCs w:val="1"/>
        <w:sz w:val="20"/>
        <w:szCs w:val="20"/>
      </w:rPr>
      <w:t xml:space="preserve">   Completed by: </w:t>
    </w:r>
    <w:r w:rsidRPr="63A933EE" w:rsidR="63A933EE">
      <w:rPr>
        <w:rFonts w:ascii="Open Sans" w:hAnsi="Open Sans" w:cs="Open Sans"/>
        <w:b w:val="1"/>
        <w:bCs w:val="1"/>
        <w:sz w:val="20"/>
        <w:szCs w:val="20"/>
      </w:rPr>
      <w:t>Daniel R. M</w:t>
    </w:r>
    <w:r w:rsidRPr="63A933EE" w:rsidR="63A933EE">
      <w:rPr>
        <w:rFonts w:ascii="Open Sans" w:hAnsi="Open Sans" w:cs="Open Sans"/>
        <w:b w:val="1"/>
        <w:bCs w:val="1"/>
        <w:sz w:val="20"/>
        <w:szCs w:val="20"/>
      </w:rPr>
      <w:t>artel</w:t>
    </w:r>
  </w:p>
  <w:p w:rsidR="00FE650A" w:rsidP="00A8288A" w:rsidRDefault="00FE650A" w14:paraId="29D6B04F" w14:textId="77777777">
    <w:pPr>
      <w:pStyle w:val="Footer"/>
      <w:jc w:val="right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 </w:t>
    </w:r>
  </w:p>
  <w:p w:rsidRPr="00DE0782" w:rsidR="00FE650A" w:rsidP="00A8288A" w:rsidRDefault="00FE650A" w14:paraId="62486C05" w14:textId="77777777">
    <w:pPr>
      <w:pStyle w:val="Footer"/>
      <w:jc w:val="right"/>
      <w:rPr>
        <w:sz w:val="20"/>
      </w:rPr>
    </w:pPr>
  </w:p>
  <w:p w:rsidR="00FE650A" w:rsidRDefault="00FE650A" w14:paraId="4101652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C85" w:rsidP="00DE0782" w:rsidRDefault="00AE5C85" w14:paraId="1D54CFDE" w14:textId="77777777">
      <w:pPr>
        <w:spacing w:after="0" w:line="240" w:lineRule="auto"/>
      </w:pPr>
      <w:r>
        <w:separator/>
      </w:r>
    </w:p>
  </w:footnote>
  <w:footnote w:type="continuationSeparator" w:id="0">
    <w:p w:rsidR="00AE5C85" w:rsidP="00DE0782" w:rsidRDefault="00AE5C85" w14:paraId="62744281" w14:textId="77777777">
      <w:pPr>
        <w:spacing w:after="0" w:line="240" w:lineRule="auto"/>
      </w:pPr>
      <w:r>
        <w:continuationSeparator/>
      </w:r>
    </w:p>
  </w:footnote>
  <w:footnote w:type="continuationNotice" w:id="1">
    <w:p w:rsidR="00AE5C85" w:rsidRDefault="00AE5C85" w14:paraId="1D83097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590470" w:rsidTr="006A76E9" w14:paraId="4024F5CA" w14:textId="77777777">
      <w:trPr>
        <w:trHeight w:val="300"/>
      </w:trPr>
      <w:tc>
        <w:tcPr>
          <w:tcW w:w="3120" w:type="dxa"/>
        </w:tcPr>
        <w:p w:rsidR="45590470" w:rsidP="006A76E9" w:rsidRDefault="45590470" w14:paraId="7ACB82D6" w14:textId="4D1C60F0">
          <w:pPr>
            <w:pStyle w:val="Header"/>
            <w:ind w:left="-115"/>
          </w:pPr>
        </w:p>
      </w:tc>
      <w:tc>
        <w:tcPr>
          <w:tcW w:w="3120" w:type="dxa"/>
        </w:tcPr>
        <w:p w:rsidR="45590470" w:rsidP="006A76E9" w:rsidRDefault="45590470" w14:paraId="1D7654FE" w14:textId="76E37448">
          <w:pPr>
            <w:pStyle w:val="Header"/>
            <w:jc w:val="center"/>
          </w:pPr>
        </w:p>
      </w:tc>
      <w:tc>
        <w:tcPr>
          <w:tcW w:w="3120" w:type="dxa"/>
        </w:tcPr>
        <w:p w:rsidR="45590470" w:rsidP="006A76E9" w:rsidRDefault="45590470" w14:paraId="70C7FDC5" w14:textId="461BE4A5">
          <w:pPr>
            <w:pStyle w:val="Header"/>
            <w:ind w:right="-115"/>
            <w:jc w:val="right"/>
          </w:pPr>
        </w:p>
      </w:tc>
    </w:tr>
  </w:tbl>
  <w:p w:rsidR="45590470" w:rsidP="006A76E9" w:rsidRDefault="45590470" w14:paraId="7D49CEF7" w14:textId="3CFFF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E650A" w:rsidRDefault="00FE650A" w14:paraId="4AC28109" w14:textId="77777777">
    <w:pPr>
      <w:pStyle w:val="Header"/>
    </w:pPr>
    <w:r>
      <w:rPr>
        <w:noProof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3930B637" wp14:editId="0320C75D">
          <wp:simplePos x="0" y="0"/>
          <wp:positionH relativeFrom="column">
            <wp:posOffset>94615</wp:posOffset>
          </wp:positionH>
          <wp:positionV relativeFrom="paragraph">
            <wp:posOffset>-647700</wp:posOffset>
          </wp:positionV>
          <wp:extent cx="5943600" cy="10871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Vw7BRyV+5ObvAY" int2:id="60ntLnAb">
      <int2:state int2:type="AugLoop_Text_Critique" int2:value="Rejected"/>
    </int2:textHash>
    <int2:bookmark int2:bookmarkName="_Int_s4eBN0Bj" int2:invalidationBookmarkName="" int2:hashCode="599216nLwVfYI0" int2:id="ZRzk7CEV">
      <int2:state int2:type="AugLoop_Acronyms_AcronymsCritique" int2:value="Rejected"/>
    </int2:bookmark>
    <int2:bookmark int2:bookmarkName="_Int_nEMpO17M" int2:invalidationBookmarkName="" int2:hashCode="+n/2+wCnrOjZjP" int2:id="f371Cnp7">
      <int2:state int2:type="AugLoop_Acronyms_AcronymsCritique" int2:value="Rejected"/>
    </int2:bookmark>
    <int2:bookmark int2:bookmarkName="_Int_K3kHCAEK" int2:invalidationBookmarkName="" int2:hashCode="+i8+9V9dXGs7on" int2:id="kkdFzrfV">
      <int2:state int2:type="AugLoop_Acronyms_AcronymsCritique" int2:value="Rejected"/>
    </int2:bookmark>
    <int2:bookmark int2:bookmarkName="_Int_d9gTlDWk" int2:invalidationBookmarkName="" int2:hashCode="9gEP3TOagalPDJ" int2:id="i76GoZWv">
      <int2:state int2:type="AugLoop_Acronyms_AcronymsCritique" int2:value="Rejected"/>
    </int2:bookmark>
    <int2:bookmark int2:bookmarkName="_Int_2b69y0RE" int2:invalidationBookmarkName="" int2:hashCode="2tR9ALnQ2SUAmU" int2:id="8GZGFsdx">
      <int2:state int2:type="AugLoop_Acronyms_AcronymsCritique" int2:value="Rejected"/>
    </int2:bookmark>
    <int2:bookmark int2:bookmarkName="_Int_q4XfvR5D" int2:invalidationBookmarkName="" int2:hashCode="zR60fcBjGP+sEs" int2:id="zaEieIzA">
      <int2:state int2:type="AugLoop_Text_Critique" int2:value="Rejected"/>
    </int2:bookmark>
    <int2:bookmark int2:bookmarkName="_Int_D6bhBg2b" int2:invalidationBookmarkName="" int2:hashCode="HA4LhP9W4mRRgx" int2:id="oGiIhhVy">
      <int2:state int2:type="AugLoop_Acronyms_AcronymsCritique" int2:value="Rejected"/>
    </int2:bookmark>
    <int2:bookmark int2:bookmarkName="_Int_kKnPRk2N" int2:invalidationBookmarkName="" int2:hashCode="9gEP3TOagalPDJ" int2:id="JCSjIsf5">
      <int2:state int2:type="AugLoop_Acronyms_AcronymsCritique" int2:value="Rejected"/>
    </int2:bookmark>
    <int2:bookmark int2:bookmarkName="_Int_XkojEHvc" int2:invalidationBookmarkName="" int2:hashCode="QJqYGy0HLmtfam" int2:id="Yr8y8l2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93D"/>
    <w:multiLevelType w:val="hybridMultilevel"/>
    <w:tmpl w:val="500EBA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B20618"/>
    <w:multiLevelType w:val="hybridMultilevel"/>
    <w:tmpl w:val="CB506AD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253ADF"/>
    <w:multiLevelType w:val="hybridMultilevel"/>
    <w:tmpl w:val="75B0552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88644654">
    <w:abstractNumId w:val="1"/>
  </w:num>
  <w:num w:numId="2" w16cid:durableId="1456827077">
    <w:abstractNumId w:val="0"/>
  </w:num>
  <w:num w:numId="3" w16cid:durableId="80369595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ttachedTemplate r:id="rId1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87"/>
    <w:rsid w:val="00007E38"/>
    <w:rsid w:val="00015EE6"/>
    <w:rsid w:val="00021849"/>
    <w:rsid w:val="000236F4"/>
    <w:rsid w:val="00023C71"/>
    <w:rsid w:val="00023CDD"/>
    <w:rsid w:val="0005119B"/>
    <w:rsid w:val="00062BA2"/>
    <w:rsid w:val="00063F39"/>
    <w:rsid w:val="000722BF"/>
    <w:rsid w:val="00077C45"/>
    <w:rsid w:val="00080058"/>
    <w:rsid w:val="00085689"/>
    <w:rsid w:val="00087ED8"/>
    <w:rsid w:val="000900A8"/>
    <w:rsid w:val="000959F2"/>
    <w:rsid w:val="000A2A00"/>
    <w:rsid w:val="000A75C5"/>
    <w:rsid w:val="000C1184"/>
    <w:rsid w:val="000C4432"/>
    <w:rsid w:val="000C763F"/>
    <w:rsid w:val="00106AE1"/>
    <w:rsid w:val="001121E8"/>
    <w:rsid w:val="00143E7B"/>
    <w:rsid w:val="00154322"/>
    <w:rsid w:val="00156081"/>
    <w:rsid w:val="00166CAA"/>
    <w:rsid w:val="00175193"/>
    <w:rsid w:val="001C2F99"/>
    <w:rsid w:val="001C4A51"/>
    <w:rsid w:val="001D47B4"/>
    <w:rsid w:val="001D7276"/>
    <w:rsid w:val="001E0272"/>
    <w:rsid w:val="001E3740"/>
    <w:rsid w:val="001E4C76"/>
    <w:rsid w:val="001E57AA"/>
    <w:rsid w:val="001F30D2"/>
    <w:rsid w:val="001F3A41"/>
    <w:rsid w:val="001F4A89"/>
    <w:rsid w:val="001F4D28"/>
    <w:rsid w:val="001F6D29"/>
    <w:rsid w:val="00205765"/>
    <w:rsid w:val="00206EE3"/>
    <w:rsid w:val="00211CFD"/>
    <w:rsid w:val="002161F6"/>
    <w:rsid w:val="00222A1E"/>
    <w:rsid w:val="00224860"/>
    <w:rsid w:val="002306B2"/>
    <w:rsid w:val="00235EB0"/>
    <w:rsid w:val="00241B84"/>
    <w:rsid w:val="002547F5"/>
    <w:rsid w:val="00255290"/>
    <w:rsid w:val="00273E59"/>
    <w:rsid w:val="00280519"/>
    <w:rsid w:val="002A2DD3"/>
    <w:rsid w:val="002B2DDA"/>
    <w:rsid w:val="002C4BD5"/>
    <w:rsid w:val="002D6BB2"/>
    <w:rsid w:val="002E2D7C"/>
    <w:rsid w:val="002E47A1"/>
    <w:rsid w:val="002E6164"/>
    <w:rsid w:val="002F31B8"/>
    <w:rsid w:val="002F55D3"/>
    <w:rsid w:val="00301FB1"/>
    <w:rsid w:val="0030516D"/>
    <w:rsid w:val="00305749"/>
    <w:rsid w:val="003070BD"/>
    <w:rsid w:val="00314194"/>
    <w:rsid w:val="0032456A"/>
    <w:rsid w:val="0035328B"/>
    <w:rsid w:val="0035345B"/>
    <w:rsid w:val="00365A33"/>
    <w:rsid w:val="00371631"/>
    <w:rsid w:val="00382B7C"/>
    <w:rsid w:val="003964EC"/>
    <w:rsid w:val="003A2B8C"/>
    <w:rsid w:val="003B59AB"/>
    <w:rsid w:val="003B6EFC"/>
    <w:rsid w:val="003C1CF4"/>
    <w:rsid w:val="003D7359"/>
    <w:rsid w:val="003D76BA"/>
    <w:rsid w:val="003F65E0"/>
    <w:rsid w:val="00406DC7"/>
    <w:rsid w:val="00421951"/>
    <w:rsid w:val="00445BAB"/>
    <w:rsid w:val="00456D1D"/>
    <w:rsid w:val="00463005"/>
    <w:rsid w:val="004668E1"/>
    <w:rsid w:val="0047062B"/>
    <w:rsid w:val="00480D5C"/>
    <w:rsid w:val="004818EE"/>
    <w:rsid w:val="0049339D"/>
    <w:rsid w:val="004A3C04"/>
    <w:rsid w:val="004C4DE3"/>
    <w:rsid w:val="004C599C"/>
    <w:rsid w:val="004D29EB"/>
    <w:rsid w:val="004D2DD3"/>
    <w:rsid w:val="004E1608"/>
    <w:rsid w:val="004E47C1"/>
    <w:rsid w:val="00502A37"/>
    <w:rsid w:val="00503703"/>
    <w:rsid w:val="00504026"/>
    <w:rsid w:val="00512F9B"/>
    <w:rsid w:val="0053589D"/>
    <w:rsid w:val="005418D2"/>
    <w:rsid w:val="00541E85"/>
    <w:rsid w:val="00564AB5"/>
    <w:rsid w:val="005B30FB"/>
    <w:rsid w:val="005B3F36"/>
    <w:rsid w:val="005D0178"/>
    <w:rsid w:val="005D62B1"/>
    <w:rsid w:val="005D7CB6"/>
    <w:rsid w:val="005E38A4"/>
    <w:rsid w:val="005E52E3"/>
    <w:rsid w:val="005E5D9E"/>
    <w:rsid w:val="005F1C9F"/>
    <w:rsid w:val="005F24F9"/>
    <w:rsid w:val="005F3502"/>
    <w:rsid w:val="005F5B5A"/>
    <w:rsid w:val="005F5FA7"/>
    <w:rsid w:val="00623963"/>
    <w:rsid w:val="006247C3"/>
    <w:rsid w:val="00631BC0"/>
    <w:rsid w:val="00651C81"/>
    <w:rsid w:val="00670ED5"/>
    <w:rsid w:val="006744EF"/>
    <w:rsid w:val="00686814"/>
    <w:rsid w:val="00693C25"/>
    <w:rsid w:val="006A56BC"/>
    <w:rsid w:val="006A76E9"/>
    <w:rsid w:val="006B3B35"/>
    <w:rsid w:val="006B76F2"/>
    <w:rsid w:val="006D0D68"/>
    <w:rsid w:val="006D3418"/>
    <w:rsid w:val="006E039E"/>
    <w:rsid w:val="006F0F31"/>
    <w:rsid w:val="006F40B4"/>
    <w:rsid w:val="00703E5D"/>
    <w:rsid w:val="00713BEB"/>
    <w:rsid w:val="007346B9"/>
    <w:rsid w:val="00737BD3"/>
    <w:rsid w:val="007411F1"/>
    <w:rsid w:val="00747541"/>
    <w:rsid w:val="00765A5E"/>
    <w:rsid w:val="007A36B2"/>
    <w:rsid w:val="007B1870"/>
    <w:rsid w:val="007B3DD1"/>
    <w:rsid w:val="007C0554"/>
    <w:rsid w:val="007C0C33"/>
    <w:rsid w:val="007C3398"/>
    <w:rsid w:val="007D276F"/>
    <w:rsid w:val="007E4753"/>
    <w:rsid w:val="007F23E0"/>
    <w:rsid w:val="007F6DF6"/>
    <w:rsid w:val="00806FC1"/>
    <w:rsid w:val="00813611"/>
    <w:rsid w:val="00821EE4"/>
    <w:rsid w:val="00822A55"/>
    <w:rsid w:val="00826D8E"/>
    <w:rsid w:val="00835F9B"/>
    <w:rsid w:val="00851DE6"/>
    <w:rsid w:val="008615AE"/>
    <w:rsid w:val="008624D3"/>
    <w:rsid w:val="0087244A"/>
    <w:rsid w:val="00883302"/>
    <w:rsid w:val="0089040C"/>
    <w:rsid w:val="00894985"/>
    <w:rsid w:val="0089711B"/>
    <w:rsid w:val="008A4F74"/>
    <w:rsid w:val="008A6E70"/>
    <w:rsid w:val="008A7F18"/>
    <w:rsid w:val="008B3374"/>
    <w:rsid w:val="008B3B7C"/>
    <w:rsid w:val="008D21A2"/>
    <w:rsid w:val="008E16B0"/>
    <w:rsid w:val="008E2779"/>
    <w:rsid w:val="008E43C2"/>
    <w:rsid w:val="008F13C5"/>
    <w:rsid w:val="00917213"/>
    <w:rsid w:val="0092703D"/>
    <w:rsid w:val="0093399D"/>
    <w:rsid w:val="009535AC"/>
    <w:rsid w:val="00956AD7"/>
    <w:rsid w:val="009631A2"/>
    <w:rsid w:val="00986F8B"/>
    <w:rsid w:val="00987839"/>
    <w:rsid w:val="00992B55"/>
    <w:rsid w:val="009A1E8D"/>
    <w:rsid w:val="009A3E46"/>
    <w:rsid w:val="009B106A"/>
    <w:rsid w:val="009D08E0"/>
    <w:rsid w:val="009D1B07"/>
    <w:rsid w:val="009E5581"/>
    <w:rsid w:val="009F6AD6"/>
    <w:rsid w:val="00A0386E"/>
    <w:rsid w:val="00A10A99"/>
    <w:rsid w:val="00A17899"/>
    <w:rsid w:val="00A17F29"/>
    <w:rsid w:val="00A2337D"/>
    <w:rsid w:val="00A30FE7"/>
    <w:rsid w:val="00A32722"/>
    <w:rsid w:val="00A506F0"/>
    <w:rsid w:val="00A615FE"/>
    <w:rsid w:val="00A6192E"/>
    <w:rsid w:val="00A74BDB"/>
    <w:rsid w:val="00A77B96"/>
    <w:rsid w:val="00A80466"/>
    <w:rsid w:val="00A8288A"/>
    <w:rsid w:val="00A90877"/>
    <w:rsid w:val="00AB40DF"/>
    <w:rsid w:val="00AB4CCC"/>
    <w:rsid w:val="00AB4DDD"/>
    <w:rsid w:val="00AD292E"/>
    <w:rsid w:val="00AD3781"/>
    <w:rsid w:val="00AD3EE5"/>
    <w:rsid w:val="00AD7411"/>
    <w:rsid w:val="00AE31A4"/>
    <w:rsid w:val="00AE5C85"/>
    <w:rsid w:val="00AF22BC"/>
    <w:rsid w:val="00B024D2"/>
    <w:rsid w:val="00B039EF"/>
    <w:rsid w:val="00B05626"/>
    <w:rsid w:val="00B07076"/>
    <w:rsid w:val="00B16266"/>
    <w:rsid w:val="00B275B6"/>
    <w:rsid w:val="00B44CB5"/>
    <w:rsid w:val="00B4560F"/>
    <w:rsid w:val="00B45BE8"/>
    <w:rsid w:val="00B469B7"/>
    <w:rsid w:val="00B46E7B"/>
    <w:rsid w:val="00B520F5"/>
    <w:rsid w:val="00B5453F"/>
    <w:rsid w:val="00B63303"/>
    <w:rsid w:val="00B74B9C"/>
    <w:rsid w:val="00B76D01"/>
    <w:rsid w:val="00B908E1"/>
    <w:rsid w:val="00BC06F1"/>
    <w:rsid w:val="00BE0B2B"/>
    <w:rsid w:val="00C10618"/>
    <w:rsid w:val="00C17E20"/>
    <w:rsid w:val="00C23F66"/>
    <w:rsid w:val="00C33AC4"/>
    <w:rsid w:val="00C36BAF"/>
    <w:rsid w:val="00C40925"/>
    <w:rsid w:val="00C601B7"/>
    <w:rsid w:val="00C617B1"/>
    <w:rsid w:val="00C65BE3"/>
    <w:rsid w:val="00C66BD8"/>
    <w:rsid w:val="00C71319"/>
    <w:rsid w:val="00C74AA4"/>
    <w:rsid w:val="00C836FB"/>
    <w:rsid w:val="00C94DCD"/>
    <w:rsid w:val="00C96279"/>
    <w:rsid w:val="00CA6558"/>
    <w:rsid w:val="00CB0F35"/>
    <w:rsid w:val="00D03472"/>
    <w:rsid w:val="00D05DA2"/>
    <w:rsid w:val="00D11240"/>
    <w:rsid w:val="00D12F1D"/>
    <w:rsid w:val="00D22AC0"/>
    <w:rsid w:val="00D22F17"/>
    <w:rsid w:val="00D320A7"/>
    <w:rsid w:val="00D3483C"/>
    <w:rsid w:val="00D55CB3"/>
    <w:rsid w:val="00D60292"/>
    <w:rsid w:val="00D61A95"/>
    <w:rsid w:val="00D63409"/>
    <w:rsid w:val="00D75DF8"/>
    <w:rsid w:val="00D80765"/>
    <w:rsid w:val="00D95D5A"/>
    <w:rsid w:val="00D95E3D"/>
    <w:rsid w:val="00DB61D4"/>
    <w:rsid w:val="00DD56F0"/>
    <w:rsid w:val="00DD7F40"/>
    <w:rsid w:val="00DE066B"/>
    <w:rsid w:val="00DE0782"/>
    <w:rsid w:val="00E00BD5"/>
    <w:rsid w:val="00E0308E"/>
    <w:rsid w:val="00E1155D"/>
    <w:rsid w:val="00E22926"/>
    <w:rsid w:val="00E32AD5"/>
    <w:rsid w:val="00E36111"/>
    <w:rsid w:val="00E4266A"/>
    <w:rsid w:val="00E45165"/>
    <w:rsid w:val="00E52374"/>
    <w:rsid w:val="00E543CE"/>
    <w:rsid w:val="00E57807"/>
    <w:rsid w:val="00E61651"/>
    <w:rsid w:val="00E9724A"/>
    <w:rsid w:val="00EA72C4"/>
    <w:rsid w:val="00EB453F"/>
    <w:rsid w:val="00EC00B3"/>
    <w:rsid w:val="00ED5C53"/>
    <w:rsid w:val="00EE13EC"/>
    <w:rsid w:val="00F43587"/>
    <w:rsid w:val="00F52FD9"/>
    <w:rsid w:val="00F5722D"/>
    <w:rsid w:val="00F60019"/>
    <w:rsid w:val="00F7633B"/>
    <w:rsid w:val="00F80390"/>
    <w:rsid w:val="00F803A9"/>
    <w:rsid w:val="00F81495"/>
    <w:rsid w:val="00F82B12"/>
    <w:rsid w:val="00FA5A73"/>
    <w:rsid w:val="00FB199B"/>
    <w:rsid w:val="00FB523B"/>
    <w:rsid w:val="00FC0529"/>
    <w:rsid w:val="00FC24F3"/>
    <w:rsid w:val="00FE2C59"/>
    <w:rsid w:val="00FE4A8B"/>
    <w:rsid w:val="00FE650A"/>
    <w:rsid w:val="06653543"/>
    <w:rsid w:val="08488EF0"/>
    <w:rsid w:val="0E057D3E"/>
    <w:rsid w:val="1A8FD995"/>
    <w:rsid w:val="200385F7"/>
    <w:rsid w:val="207786FC"/>
    <w:rsid w:val="211E6F8F"/>
    <w:rsid w:val="25314C2D"/>
    <w:rsid w:val="2C26F0C9"/>
    <w:rsid w:val="323168AD"/>
    <w:rsid w:val="375F649C"/>
    <w:rsid w:val="3B075992"/>
    <w:rsid w:val="3C4BBCFA"/>
    <w:rsid w:val="4392F5CA"/>
    <w:rsid w:val="45590470"/>
    <w:rsid w:val="455D60F9"/>
    <w:rsid w:val="510972FA"/>
    <w:rsid w:val="559EFA38"/>
    <w:rsid w:val="614E58D1"/>
    <w:rsid w:val="63634FFA"/>
    <w:rsid w:val="63A933EE"/>
    <w:rsid w:val="63D840CC"/>
    <w:rsid w:val="74D5F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3F171"/>
  <w15:docId w15:val="{80C0F5EB-56F9-4BF9-8972-FA960B385D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57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F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1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7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0782"/>
  </w:style>
  <w:style w:type="paragraph" w:styleId="Footer">
    <w:name w:val="footer"/>
    <w:basedOn w:val="Normal"/>
    <w:link w:val="FooterChar"/>
    <w:uiPriority w:val="99"/>
    <w:unhideWhenUsed/>
    <w:rsid w:val="00DE07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0782"/>
  </w:style>
  <w:style w:type="character" w:styleId="CommentReference">
    <w:name w:val="annotation reference"/>
    <w:basedOn w:val="DefaultParagraphFont"/>
    <w:uiPriority w:val="99"/>
    <w:semiHidden/>
    <w:unhideWhenUsed/>
    <w:rsid w:val="00206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E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06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E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6E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D1D"/>
    <w:pPr>
      <w:spacing w:after="0" w:line="240" w:lineRule="auto"/>
    </w:pPr>
  </w:style>
  <w:style w:type="table" w:styleId="TableGrid1" w:customStyle="1">
    <w:name w:val="Table Grid1"/>
    <w:basedOn w:val="TableNormal"/>
    <w:next w:val="TableGrid"/>
    <w:uiPriority w:val="59"/>
    <w:rsid w:val="00023CDD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4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14a19c4451fa4b37" /><Relationship Type="http://schemas.microsoft.com/office/2020/10/relationships/intelligence" Target="intelligence2.xml" Id="Ra95ac8717a454d1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OCO\Ethics\Human\PAR%20Documents\PAR%20Templates\Checklist\PAR%20Visit%20Checklist%20-%20February%202017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0eee-ee0c-4433-b5f9-29af3d77e83f}"/>
      </w:docPartPr>
      <w:docPartBody>
        <w:p w14:paraId="63A933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E550C8B5C4946924432E66CD3A052" ma:contentTypeVersion="10" ma:contentTypeDescription="Create a new document." ma:contentTypeScope="" ma:versionID="b68f1e6459b0d3648338ee1e1b78b7f1">
  <xsd:schema xmlns:xsd="http://www.w3.org/2001/XMLSchema" xmlns:xs="http://www.w3.org/2001/XMLSchema" xmlns:p="http://schemas.microsoft.com/office/2006/metadata/properties" xmlns:ns2="cad0c482-a1ff-4dc0-9739-39d49e3c28c7" xmlns:ns3="15087473-fe31-418c-9e91-47d9b4d2a980" targetNamespace="http://schemas.microsoft.com/office/2006/metadata/properties" ma:root="true" ma:fieldsID="4c1ada80557585416457a829d9bd47e5" ns2:_="" ns3:_="">
    <xsd:import namespace="cad0c482-a1ff-4dc0-9739-39d49e3c28c7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c482-a1ff-4dc0-9739-39d49e3c2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F6E6-B36A-4D59-B4A2-562120F2317C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5087473-fe31-418c-9e91-47d9b4d2a980"/>
    <ds:schemaRef ds:uri="cad0c482-a1ff-4dc0-9739-39d49e3c28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30FF77-97EB-470B-A62B-F6289318D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700FC-2E92-45AC-A947-84FA7EFA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0c482-a1ff-4dc0-9739-39d49e3c28c7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68D9A-DB03-4726-B30D-BA2FF6A183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PAR Visit Checklist - February 2017</ap:Template>
  <ap:Application>Microsoft Word for the web</ap:Application>
  <ap:DocSecurity>0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Default User</dc:creator>
  <lastModifiedBy>Daniel Martel</lastModifiedBy>
  <revision>40</revision>
  <lastPrinted>2016-05-10T19:38:00.0000000Z</lastPrinted>
  <dcterms:created xsi:type="dcterms:W3CDTF">2018-11-05T19:51:00.0000000Z</dcterms:created>
  <dcterms:modified xsi:type="dcterms:W3CDTF">2023-10-26T19:36:28.0716054Z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0x0101004ECE550C8B5C4946924432E66CD3A052</vt:lpwstr>
  </property>
  <property fmtid="{D5CDD505-2E9C-101B-9397-08002B2CF9AE}" pid="3" name="Order">
    <vt:r8>426200</vt:r8>
  </property>
</Properties>
</file>